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A5DD" w14:textId="77777777" w:rsidR="00036FB0" w:rsidRPr="00036FB0" w:rsidRDefault="00036FB0" w:rsidP="00036FB0"/>
    <w:p w14:paraId="3A541E49" w14:textId="77777777" w:rsidR="00036FB0" w:rsidRDefault="00036FB0" w:rsidP="001728DF">
      <w:pPr>
        <w:pStyle w:val="Title"/>
        <w:pBdr>
          <w:bottom w:val="single" w:sz="8" w:space="15" w:color="00B0F0" w:themeColor="accent1"/>
        </w:pBdr>
      </w:pPr>
    </w:p>
    <w:p w14:paraId="4BDEDB70" w14:textId="45E34BA7" w:rsidR="005F50BE" w:rsidRPr="000E06DD" w:rsidRDefault="00D70136" w:rsidP="001728DF">
      <w:pPr>
        <w:pStyle w:val="Title"/>
        <w:pBdr>
          <w:bottom w:val="single" w:sz="8" w:space="15" w:color="00B0F0" w:themeColor="accent1"/>
        </w:pBdr>
      </w:pPr>
      <w:r w:rsidRPr="0095617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254EFD79" wp14:editId="3FCA1062">
                <wp:simplePos x="0" y="0"/>
                <wp:positionH relativeFrom="page">
                  <wp:posOffset>5890260</wp:posOffset>
                </wp:positionH>
                <wp:positionV relativeFrom="page">
                  <wp:posOffset>800735</wp:posOffset>
                </wp:positionV>
                <wp:extent cx="1598295" cy="1393190"/>
                <wp:effectExtent l="19050" t="0" r="1905" b="16510"/>
                <wp:wrapNone/>
                <wp:docPr id="4" name="Group 4" title="File folder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295" cy="1393190"/>
                          <a:chOff x="9216" y="155"/>
                          <a:chExt cx="2518" cy="2194"/>
                        </a:xfrm>
                      </wpg:grpSpPr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9216" y="155"/>
                            <a:ext cx="2518" cy="2194"/>
                            <a:chOff x="9216" y="155"/>
                            <a:chExt cx="2518" cy="2194"/>
                          </a:xfrm>
                        </wpg:grpSpPr>
                        <wps:wsp>
                          <wps:cNvPr id="6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155"/>
                              <a:ext cx="2194" cy="2194"/>
                            </a:xfrm>
                            <a:prstGeom prst="diamond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6" y="202"/>
                              <a:ext cx="2100" cy="2100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9770" y="865"/>
                            <a:ext cx="1160" cy="757"/>
                            <a:chOff x="9790" y="921"/>
                            <a:chExt cx="1160" cy="757"/>
                          </a:xfrm>
                        </wpg:grpSpPr>
                        <wpg:grpSp>
                          <wpg:cNvPr id="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9790" y="921"/>
                              <a:ext cx="940" cy="757"/>
                              <a:chOff x="9790" y="921"/>
                              <a:chExt cx="940" cy="757"/>
                            </a:xfrm>
                          </wpg:grpSpPr>
                          <wpg:grpSp>
                            <wpg:cNvPr id="10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90" y="921"/>
                                <a:ext cx="940" cy="757"/>
                                <a:chOff x="9790" y="901"/>
                                <a:chExt cx="940" cy="757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0" y="974"/>
                                  <a:ext cx="940" cy="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2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07" y="901"/>
                                  <a:ext cx="260" cy="1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 rot="-4381511">
                                <a:off x="9895" y="899"/>
                                <a:ext cx="556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 rot="-4381511">
                                <a:off x="9951" y="867"/>
                                <a:ext cx="556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0" y="1062"/>
                              <a:ext cx="1160" cy="616"/>
                            </a:xfrm>
                            <a:prstGeom prst="parallelogram">
                              <a:avLst>
                                <a:gd name="adj" fmla="val 33277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4FCF5" id="Group 4" o:spid="_x0000_s1026" alt="Title: File folder icon" style="position:absolute;margin-left:463.8pt;margin-top:63.05pt;width:125.85pt;height:109.7pt;z-index:251658240;mso-position-horizontal-relative:page;mso-position-vertical-relative:page" coordorigin="9216,155" coordsize="2518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">
                <v:group id="Group 22" o:spid="_x0000_s1027" style="position:absolute;left:9216;top:155;width:2518;height:2194" coordorigin="9216,155" coordsize="2518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9" o:spid="_x0000_s1028" type="#_x0000_t4" style="position:absolute;left:9540;top:155;width:2194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" fillcolor="white [3212]" stroked="f" strokecolor="#00759e [3205]" strokeweight="2pt">
                    <v:shadow opacity="22938f" offset="0"/>
                    <v:textbox inset=",7.2pt,,7.2pt"/>
                  </v:shape>
                  <v:shape id="AutoShape 7" o:spid="_x0000_s1029" type="#_x0000_t4" style="position:absolute;left:9216;top:202;width:210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" fillcolor="#b8ecff [661]" strokecolor="#00759e [3205]" strokeweight="2pt">
                    <v:shadow opacity="22938f" offset="0"/>
                    <v:textbox inset=",7.2pt,,7.2pt"/>
                  </v:shape>
                </v:group>
                <v:group id="Group 18" o:spid="_x0000_s1030" style="position:absolute;left:9770;top:865;width:1160;height:757" coordorigin="9790,921" coordsize="116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7" o:spid="_x0000_s1031" style="position:absolute;left:9790;top:921;width:940;height:757" coordorigin="9790,921" coordsize="94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3" o:spid="_x0000_s1032" style="position:absolute;left:9790;top:921;width:940;height:757" coordorigin="9790,901" coordsize="94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angle 11" o:spid="_x0000_s1033" style="position:absolute;left:9790;top:974;width:94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" fillcolor="#00394e [1605]" stroked="f" strokecolor="#4a7ebb" strokeweight="1.5pt">
                        <v:shadow opacity="22938f" offset="0"/>
                        <v:textbox inset=",7.2pt,,7.2pt"/>
                      </v:rect>
                      <v:roundrect id="AutoShape 12" o:spid="_x0000_s1034" style="position:absolute;left:10407;top:901;width:260;height:1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" fillcolor="#00394e [1605]" stroked="f" strokecolor="#4a7ebb" strokeweight="1.5pt">
                        <v:shadow opacity="22938f" offset="0"/>
                        <v:textbox inset=",7.2pt,,7.2pt"/>
                      </v:roundrect>
                    </v:group>
                    <v:rect id="Rectangle 14" o:spid="_x0000_s1035" style="position:absolute;left:9895;top:899;width:556;height:720;rotation:-4785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" fillcolor="#adadad [2414]" stroked="f" strokecolor="#4a7ebb" strokeweight="1.5pt">
                      <v:shadow opacity="22938f" offset="0"/>
                      <o:lock v:ext="edit" aspectratio="t"/>
                      <v:textbox inset=",7.2pt,,7.2pt"/>
                    </v:rect>
                    <v:rect id="Rectangle 15" o:spid="_x0000_s1036" style="position:absolute;left:9951;top:867;width:556;height:720;rotation:-4785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" fillcolor="white [3212]" stroked="f" strokecolor="#4a7ebb" strokeweight="1.5pt">
                      <v:shadow opacity="22938f" offset="0"/>
                      <o:lock v:ext="edit" aspectratio="t"/>
                      <v:textbox inset=",7.2pt,,7.2pt"/>
                    </v:rect>
                  </v:group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0" o:spid="_x0000_s1037" type="#_x0000_t7" style="position:absolute;left:9790;top:1062;width:116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" adj="3817" fillcolor="#00759e [3205]" stroked="f" strokecolor="#4a7ebb" strokeweight="1.5pt">
                    <v:shadow opacity="22938f" offset="0"/>
                    <v:textbox inset=",7.2pt,,7.2pt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Pr="009561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1" locked="1" layoutInCell="1" allowOverlap="1" wp14:anchorId="6AECD544" wp14:editId="738D1FE8">
                <wp:simplePos x="0" y="0"/>
                <wp:positionH relativeFrom="page">
                  <wp:posOffset>-228600</wp:posOffset>
                </wp:positionH>
                <wp:positionV relativeFrom="page">
                  <wp:posOffset>1143000</wp:posOffset>
                </wp:positionV>
                <wp:extent cx="8001000" cy="685800"/>
                <wp:effectExtent l="0" t="0" r="0" b="0"/>
                <wp:wrapNone/>
                <wp:docPr id="3" name="Rectangle 3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rgbClr val="005F83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108EB" id="Rectangle 3" o:spid="_x0000_s1026" alt="Title: Colored background" style="position:absolute;margin-left:-18pt;margin-top:90pt;width:630pt;height:5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" fillcolor="#005f83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B83A34" w:rsidRPr="0095617E">
        <w:t>Documents</w:t>
      </w:r>
      <w:r w:rsidR="00B83A34" w:rsidRPr="00D048E4">
        <w:t xml:space="preserve"> to </w:t>
      </w:r>
      <w:r w:rsidR="00B83A34">
        <w:t>Gather/Store/Share</w:t>
      </w:r>
    </w:p>
    <w:p w14:paraId="4EF981A9" w14:textId="27773FFE" w:rsidR="00B86409" w:rsidRPr="006A2ACB" w:rsidRDefault="00AD1126" w:rsidP="00C4792A">
      <w:pPr>
        <w:ind w:right="1260"/>
        <w:rPr>
          <w:rFonts w:ascii="Calibri" w:hAnsi="Calibri" w:cs="Calibri"/>
        </w:rPr>
      </w:pPr>
      <w:r w:rsidRPr="006A2ACB">
        <w:rPr>
          <w:rFonts w:ascii="Calibri" w:hAnsi="Calibri" w:cs="Calibri"/>
        </w:rPr>
        <w:t xml:space="preserve">This template can be used as a checklist </w:t>
      </w:r>
      <w:r w:rsidR="00336FC7" w:rsidRPr="006A2ACB">
        <w:rPr>
          <w:rFonts w:ascii="Calibri" w:hAnsi="Calibri" w:cs="Calibri"/>
        </w:rPr>
        <w:t>for</w:t>
      </w:r>
      <w:r w:rsidRPr="006A2ACB">
        <w:rPr>
          <w:rFonts w:ascii="Calibri" w:hAnsi="Calibri" w:cs="Calibri"/>
        </w:rPr>
        <w:t xml:space="preserve"> documents you should </w:t>
      </w:r>
      <w:r w:rsidR="00C2792F" w:rsidRPr="006A2ACB">
        <w:rPr>
          <w:rFonts w:ascii="Calibri" w:hAnsi="Calibri" w:cs="Calibri"/>
        </w:rPr>
        <w:t xml:space="preserve">gather and </w:t>
      </w:r>
      <w:r w:rsidRPr="006A2ACB">
        <w:rPr>
          <w:rFonts w:ascii="Calibri" w:hAnsi="Calibri" w:cs="Calibri"/>
        </w:rPr>
        <w:t>store securely</w:t>
      </w:r>
      <w:r w:rsidR="00C2792F" w:rsidRPr="006A2ACB">
        <w:rPr>
          <w:rFonts w:ascii="Calibri" w:hAnsi="Calibri" w:cs="Calibri"/>
        </w:rPr>
        <w:t>.</w:t>
      </w:r>
      <w:r w:rsidR="00203215" w:rsidRPr="006A2ACB">
        <w:rPr>
          <w:rFonts w:ascii="Calibri" w:hAnsi="Calibri" w:cs="Calibri"/>
        </w:rPr>
        <w:t xml:space="preserve"> </w:t>
      </w:r>
      <w:r w:rsidR="00C2792F" w:rsidRPr="006A2ACB">
        <w:rPr>
          <w:rFonts w:ascii="Calibri" w:hAnsi="Calibri" w:cs="Calibri"/>
        </w:rPr>
        <w:t>In some cases, it might be beneficial to</w:t>
      </w:r>
      <w:r w:rsidR="00203215" w:rsidRPr="006A2ACB">
        <w:rPr>
          <w:rFonts w:ascii="Calibri" w:hAnsi="Calibri" w:cs="Calibri"/>
        </w:rPr>
        <w:t> </w:t>
      </w:r>
      <w:r w:rsidR="001851E3" w:rsidRPr="006A2ACB">
        <w:rPr>
          <w:rFonts w:ascii="Calibri" w:hAnsi="Calibri" w:cs="Calibri"/>
        </w:rPr>
        <w:t>share with others</w:t>
      </w:r>
      <w:r w:rsidRPr="006A2ACB">
        <w:rPr>
          <w:rFonts w:ascii="Calibri" w:hAnsi="Calibri" w:cs="Calibri"/>
        </w:rPr>
        <w:t>. Always keep original</w:t>
      </w:r>
      <w:r w:rsidR="009258D6" w:rsidRPr="006A2ACB">
        <w:rPr>
          <w:rFonts w:ascii="Calibri" w:hAnsi="Calibri" w:cs="Calibri"/>
        </w:rPr>
        <w:t xml:space="preserve"> documents</w:t>
      </w:r>
      <w:r w:rsidRPr="006A2ACB">
        <w:rPr>
          <w:rFonts w:ascii="Calibri" w:hAnsi="Calibri" w:cs="Calibri"/>
        </w:rPr>
        <w:t xml:space="preserve">. </w:t>
      </w:r>
      <w:r w:rsidR="00A84A01" w:rsidRPr="006A2ACB">
        <w:rPr>
          <w:rFonts w:ascii="Calibri" w:hAnsi="Calibri" w:cs="Calibri"/>
        </w:rPr>
        <w:t>Make copies</w:t>
      </w:r>
      <w:r w:rsidRPr="006A2ACB">
        <w:rPr>
          <w:rFonts w:ascii="Calibri" w:hAnsi="Calibri" w:cs="Calibri"/>
        </w:rPr>
        <w:t xml:space="preserve"> of the most important</w:t>
      </w:r>
      <w:r w:rsidR="009258D6" w:rsidRPr="006A2ACB">
        <w:rPr>
          <w:rFonts w:ascii="Calibri" w:hAnsi="Calibri" w:cs="Calibri"/>
        </w:rPr>
        <w:t xml:space="preserve"> ones</w:t>
      </w:r>
      <w:r w:rsidRPr="006A2ACB">
        <w:rPr>
          <w:rFonts w:ascii="Calibri" w:hAnsi="Calibri" w:cs="Calibri"/>
        </w:rPr>
        <w:t xml:space="preserve"> </w:t>
      </w:r>
      <w:r w:rsidR="009258D6" w:rsidRPr="006A2ACB">
        <w:rPr>
          <w:rFonts w:ascii="Calibri" w:hAnsi="Calibri" w:cs="Calibri"/>
        </w:rPr>
        <w:t xml:space="preserve">(marked with an *) </w:t>
      </w:r>
      <w:r w:rsidRPr="006A2ACB">
        <w:rPr>
          <w:rFonts w:ascii="Calibri" w:hAnsi="Calibri" w:cs="Calibri"/>
        </w:rPr>
        <w:t xml:space="preserve">and </w:t>
      </w:r>
      <w:r w:rsidR="00A84A01" w:rsidRPr="006A2ACB">
        <w:rPr>
          <w:rFonts w:ascii="Calibri" w:hAnsi="Calibri" w:cs="Calibri"/>
        </w:rPr>
        <w:t>have them certified. S</w:t>
      </w:r>
      <w:r w:rsidRPr="006A2ACB">
        <w:rPr>
          <w:rFonts w:ascii="Calibri" w:hAnsi="Calibri" w:cs="Calibri"/>
        </w:rPr>
        <w:t>tore these separately</w:t>
      </w:r>
      <w:r w:rsidR="00203215" w:rsidRPr="006A2ACB">
        <w:rPr>
          <w:rFonts w:ascii="Calibri" w:hAnsi="Calibri" w:cs="Calibri"/>
        </w:rPr>
        <w:t>, such </w:t>
      </w:r>
      <w:r w:rsidR="009258D6" w:rsidRPr="006A2ACB">
        <w:rPr>
          <w:rFonts w:ascii="Calibri" w:hAnsi="Calibri" w:cs="Calibri"/>
        </w:rPr>
        <w:t>as in a safe deposit box</w:t>
      </w:r>
      <w:r w:rsidR="00A84A01" w:rsidRPr="006A2ACB">
        <w:rPr>
          <w:rFonts w:ascii="Calibri" w:hAnsi="Calibri" w:cs="Calibri"/>
        </w:rPr>
        <w:t xml:space="preserve">. </w:t>
      </w:r>
    </w:p>
    <w:p w14:paraId="54F00B5B" w14:textId="77777777" w:rsidR="00B86409" w:rsidRPr="006A2ACB" w:rsidRDefault="00B86409" w:rsidP="00B86409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5053"/>
        <w:gridCol w:w="5027"/>
      </w:tblGrid>
      <w:tr w:rsidR="006B0DC0" w:rsidRPr="006A2ACB" w14:paraId="77C901CF" w14:textId="77777777" w:rsidTr="006A2ACB">
        <w:trPr>
          <w:tblHeader/>
        </w:trPr>
        <w:tc>
          <w:tcPr>
            <w:tcW w:w="5148" w:type="dxa"/>
            <w:tcBorders>
              <w:top w:val="single" w:sz="18" w:space="0" w:color="005070"/>
              <w:bottom w:val="single" w:sz="18" w:space="0" w:color="005070"/>
            </w:tcBorders>
          </w:tcPr>
          <w:p w14:paraId="17F08F88" w14:textId="77777777" w:rsidR="00B86409" w:rsidRPr="006A2ACB" w:rsidRDefault="00B86409" w:rsidP="00275D7E">
            <w:pPr>
              <w:pStyle w:val="Tablehead"/>
              <w:rPr>
                <w:rFonts w:ascii="Calibri" w:hAnsi="Calibri" w:cs="Calibri"/>
                <w:sz w:val="24"/>
                <w:szCs w:val="24"/>
              </w:rPr>
            </w:pPr>
            <w:r w:rsidRPr="006A2ACB">
              <w:rPr>
                <w:rFonts w:ascii="Calibri" w:hAnsi="Calibri" w:cs="Calibri"/>
                <w:sz w:val="24"/>
                <w:szCs w:val="24"/>
              </w:rPr>
              <w:t>Document</w:t>
            </w:r>
          </w:p>
        </w:tc>
        <w:tc>
          <w:tcPr>
            <w:tcW w:w="5148" w:type="dxa"/>
            <w:tcBorders>
              <w:top w:val="single" w:sz="18" w:space="0" w:color="005070"/>
              <w:bottom w:val="single" w:sz="18" w:space="0" w:color="005070"/>
            </w:tcBorders>
          </w:tcPr>
          <w:p w14:paraId="02BF1659" w14:textId="77777777" w:rsidR="00B86409" w:rsidRPr="006A2ACB" w:rsidRDefault="00B86409" w:rsidP="00275D7E">
            <w:pPr>
              <w:pStyle w:val="Tablehead"/>
              <w:rPr>
                <w:rFonts w:ascii="Calibri" w:hAnsi="Calibri" w:cs="Calibri"/>
                <w:sz w:val="24"/>
                <w:szCs w:val="24"/>
              </w:rPr>
            </w:pPr>
            <w:r w:rsidRPr="006A2ACB">
              <w:rPr>
                <w:rFonts w:ascii="Calibri" w:hAnsi="Calibri" w:cs="Calibri"/>
                <w:sz w:val="24"/>
                <w:szCs w:val="24"/>
              </w:rPr>
              <w:t>Share with</w:t>
            </w:r>
          </w:p>
        </w:tc>
      </w:tr>
      <w:tr w:rsidR="00B86409" w:rsidRPr="006A2ACB" w14:paraId="5A6D62AA" w14:textId="77777777" w:rsidTr="006A2ACB">
        <w:tc>
          <w:tcPr>
            <w:tcW w:w="5148" w:type="dxa"/>
            <w:tcBorders>
              <w:top w:val="single" w:sz="18" w:space="0" w:color="005070"/>
            </w:tcBorders>
          </w:tcPr>
          <w:p w14:paraId="75576C37" w14:textId="77777777" w:rsidR="00B86409" w:rsidRPr="006A2ACB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66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309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Adoption or guardianship papers*</w:t>
            </w:r>
          </w:p>
        </w:tc>
        <w:tc>
          <w:tcPr>
            <w:tcW w:w="5148" w:type="dxa"/>
            <w:tcBorders>
              <w:top w:val="single" w:sz="18" w:space="0" w:color="005070"/>
            </w:tcBorders>
          </w:tcPr>
          <w:sdt>
            <w:sdtPr>
              <w:rPr>
                <w:rFonts w:ascii="Calibri" w:hAnsi="Calibri" w:cs="Calibri"/>
              </w:rPr>
              <w:id w:val="-1427879979"/>
              <w15:repeatingSection/>
            </w:sdtPr>
            <w:sdtContent>
              <w:sdt>
                <w:sdtPr>
                  <w:rPr>
                    <w:rFonts w:ascii="Calibri" w:hAnsi="Calibri" w:cs="Calibri"/>
                  </w:rPr>
                  <w:id w:val="1043484500"/>
                  <w:placeholder>
                    <w:docPart w:val="AA90A82D22B84CE08FF56BF533DB180E"/>
                  </w:placeholder>
                  <w15:repeatingSectionItem/>
                </w:sdtPr>
                <w:sdtContent>
                  <w:p w14:paraId="35DF813A" w14:textId="77777777" w:rsidR="00B86409" w:rsidRPr="006A2ACB" w:rsidRDefault="008650B2">
                    <w:pPr>
                      <w:rPr>
                        <w:rFonts w:ascii="Calibri" w:hAnsi="Calibri" w:cs="Calibri"/>
                      </w:rPr>
                    </w:pPr>
                    <w:r w:rsidRPr="006A2ACB">
                      <w:rPr>
                        <w:rFonts w:ascii="Calibri" w:hAnsi="Calibri" w:cs="Calibri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>
                            <w:default w:val="Personal attorney, executor"/>
                          </w:textInput>
                        </w:ffData>
                      </w:fldChar>
                    </w:r>
                    <w:bookmarkStart w:id="0" w:name="Text3"/>
                    <w:r w:rsidR="00B86409" w:rsidRPr="006A2ACB">
                      <w:rPr>
                        <w:rFonts w:ascii="Calibri" w:hAnsi="Calibri" w:cs="Calibri"/>
                      </w:rPr>
                      <w:instrText xml:space="preserve"> FORMTEXT </w:instrText>
                    </w:r>
                    <w:r w:rsidRPr="006A2ACB">
                      <w:rPr>
                        <w:rFonts w:ascii="Calibri" w:hAnsi="Calibri" w:cs="Calibri"/>
                      </w:rPr>
                    </w:r>
                    <w:r w:rsidRPr="006A2ACB">
                      <w:rPr>
                        <w:rFonts w:ascii="Calibri" w:hAnsi="Calibri" w:cs="Calibri"/>
                      </w:rPr>
                      <w:fldChar w:fldCharType="separate"/>
                    </w:r>
                    <w:r w:rsidR="00B86409" w:rsidRPr="006A2ACB">
                      <w:rPr>
                        <w:rFonts w:ascii="Calibri" w:hAnsi="Calibri" w:cs="Calibri"/>
                        <w:noProof/>
                      </w:rPr>
                      <w:t>Personal attorney, executor</w:t>
                    </w:r>
                    <w:r w:rsidRPr="006A2ACB">
                      <w:rPr>
                        <w:rFonts w:ascii="Calibri" w:hAnsi="Calibri" w:cs="Calibri"/>
                      </w:rPr>
                      <w:fldChar w:fldCharType="end"/>
                    </w:r>
                  </w:p>
                  <w:bookmarkEnd w:id="0" w:displacedByCustomXml="next"/>
                </w:sdtContent>
              </w:sdt>
            </w:sdtContent>
          </w:sdt>
        </w:tc>
      </w:tr>
      <w:tr w:rsidR="00B86409" w:rsidRPr="006A2ACB" w14:paraId="3DAB5CF5" w14:textId="77777777">
        <w:tc>
          <w:tcPr>
            <w:tcW w:w="5148" w:type="dxa"/>
          </w:tcPr>
          <w:p w14:paraId="316EF05F" w14:textId="77777777" w:rsidR="00B86409" w:rsidRPr="006A2ACB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Annuity contracts</w:t>
            </w:r>
          </w:p>
        </w:tc>
        <w:tc>
          <w:tcPr>
            <w:tcW w:w="5148" w:type="dxa"/>
          </w:tcPr>
          <w:p w14:paraId="08083379" w14:textId="77777777" w:rsidR="00B86409" w:rsidRPr="006A2ACB" w:rsidRDefault="008650B2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Financial advisor"/>
                  </w:textInput>
                </w:ffData>
              </w:fldChar>
            </w:r>
            <w:bookmarkStart w:id="1" w:name="Text4"/>
            <w:r w:rsidR="00B86409"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Financial advisor</w:t>
            </w:r>
            <w:r w:rsidRPr="006A2ACB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B86409" w:rsidRPr="006A2ACB" w14:paraId="654FF32F" w14:textId="77777777">
        <w:tc>
          <w:tcPr>
            <w:tcW w:w="5148" w:type="dxa"/>
          </w:tcPr>
          <w:p w14:paraId="7219FF17" w14:textId="77777777" w:rsidR="00B86409" w:rsidRPr="006A2ACB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61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Bank account documents</w:t>
            </w:r>
          </w:p>
        </w:tc>
        <w:tc>
          <w:tcPr>
            <w:tcW w:w="5148" w:type="dxa"/>
          </w:tcPr>
          <w:p w14:paraId="6A5BF842" w14:textId="77777777" w:rsidR="00B86409" w:rsidRPr="006A2ACB" w:rsidRDefault="00046D59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43E5802B" w14:textId="77777777">
        <w:tc>
          <w:tcPr>
            <w:tcW w:w="5148" w:type="dxa"/>
          </w:tcPr>
          <w:p w14:paraId="473151E7" w14:textId="77777777" w:rsidR="00B86409" w:rsidRPr="006A2ACB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831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Bank loan agreements</w:t>
            </w:r>
          </w:p>
        </w:tc>
        <w:tc>
          <w:tcPr>
            <w:tcW w:w="5148" w:type="dxa"/>
          </w:tcPr>
          <w:p w14:paraId="4A1FE01C" w14:textId="77777777" w:rsidR="00B86409" w:rsidRPr="006A2ACB" w:rsidRDefault="00046D59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07B3F635" w14:textId="77777777">
        <w:tc>
          <w:tcPr>
            <w:tcW w:w="5148" w:type="dxa"/>
          </w:tcPr>
          <w:p w14:paraId="5672BDF9" w14:textId="77777777" w:rsidR="00B86409" w:rsidRPr="006A2ACB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955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Bank statements</w:t>
            </w:r>
          </w:p>
        </w:tc>
        <w:tc>
          <w:tcPr>
            <w:tcW w:w="5148" w:type="dxa"/>
          </w:tcPr>
          <w:p w14:paraId="0AEED6D2" w14:textId="77777777" w:rsidR="00B86409" w:rsidRPr="006A2ACB" w:rsidRDefault="00046D59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0B59EE17" w14:textId="77777777">
        <w:tc>
          <w:tcPr>
            <w:tcW w:w="5148" w:type="dxa"/>
          </w:tcPr>
          <w:p w14:paraId="1DF90069" w14:textId="77777777" w:rsidR="00B86409" w:rsidRPr="006A2ACB" w:rsidRDefault="00000000" w:rsidP="003D19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280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Birth certificates*</w:t>
            </w:r>
          </w:p>
        </w:tc>
        <w:tc>
          <w:tcPr>
            <w:tcW w:w="5148" w:type="dxa"/>
          </w:tcPr>
          <w:p w14:paraId="7491759D" w14:textId="77777777" w:rsidR="00B86409" w:rsidRPr="006A2ACB" w:rsidRDefault="00046D59" w:rsidP="003D1951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692989CE" w14:textId="77777777">
        <w:tc>
          <w:tcPr>
            <w:tcW w:w="5148" w:type="dxa"/>
          </w:tcPr>
          <w:p w14:paraId="140FAB1F" w14:textId="77777777" w:rsidR="00B86409" w:rsidRPr="006A2ACB" w:rsidRDefault="00000000" w:rsidP="003D19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532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Business licence*</w:t>
            </w:r>
          </w:p>
        </w:tc>
        <w:tc>
          <w:tcPr>
            <w:tcW w:w="5148" w:type="dxa"/>
          </w:tcPr>
          <w:p w14:paraId="382471AB" w14:textId="77777777" w:rsidR="00B86409" w:rsidRPr="006A2ACB" w:rsidRDefault="00046D59" w:rsidP="003D1951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1782F630" w14:textId="77777777">
        <w:tc>
          <w:tcPr>
            <w:tcW w:w="5148" w:type="dxa"/>
          </w:tcPr>
          <w:p w14:paraId="7998981F" w14:textId="77777777" w:rsidR="00B86409" w:rsidRPr="006A2ACB" w:rsidRDefault="00000000" w:rsidP="003D19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8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Cancelled checks</w:t>
            </w:r>
          </w:p>
        </w:tc>
        <w:tc>
          <w:tcPr>
            <w:tcW w:w="5148" w:type="dxa"/>
          </w:tcPr>
          <w:p w14:paraId="6E10D9DD" w14:textId="77777777" w:rsidR="00B86409" w:rsidRPr="006A2ACB" w:rsidRDefault="00046D59" w:rsidP="003D1951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0AFE563C" w14:textId="77777777">
        <w:tc>
          <w:tcPr>
            <w:tcW w:w="5148" w:type="dxa"/>
          </w:tcPr>
          <w:p w14:paraId="162B4F81" w14:textId="77777777" w:rsidR="00B86409" w:rsidRPr="006A2ACB" w:rsidRDefault="00000000" w:rsidP="003D19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22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Cemetery deeds</w:t>
            </w:r>
          </w:p>
        </w:tc>
        <w:tc>
          <w:tcPr>
            <w:tcW w:w="5148" w:type="dxa"/>
          </w:tcPr>
          <w:p w14:paraId="1695C6F5" w14:textId="77777777" w:rsidR="00B86409" w:rsidRPr="006A2ACB" w:rsidRDefault="008650B2" w:rsidP="003D1951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eir"/>
                  </w:textInput>
                </w:ffData>
              </w:fldChar>
            </w:r>
            <w:bookmarkStart w:id="2" w:name="Text5"/>
            <w:r w:rsidR="00B86409"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Heir</w:t>
            </w:r>
            <w:r w:rsidRPr="006A2ACB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B86409" w:rsidRPr="006A2ACB" w14:paraId="10B4A7EC" w14:textId="77777777">
        <w:tc>
          <w:tcPr>
            <w:tcW w:w="5148" w:type="dxa"/>
          </w:tcPr>
          <w:p w14:paraId="5A3EFC3C" w14:textId="77777777" w:rsidR="00B86409" w:rsidRPr="006A2ACB" w:rsidRDefault="00000000" w:rsidP="003D19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360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Citizen papers*</w:t>
            </w:r>
          </w:p>
        </w:tc>
        <w:tc>
          <w:tcPr>
            <w:tcW w:w="5148" w:type="dxa"/>
          </w:tcPr>
          <w:p w14:paraId="3D5F6BBB" w14:textId="77777777" w:rsidR="00B86409" w:rsidRPr="006A2ACB" w:rsidRDefault="008650B2" w:rsidP="003D1951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xecutor"/>
                  </w:textInput>
                </w:ffData>
              </w:fldChar>
            </w:r>
            <w:bookmarkStart w:id="3" w:name="Text13"/>
            <w:r w:rsidR="00B86409"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Executor</w:t>
            </w:r>
            <w:r w:rsidRPr="006A2ACB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B86409" w:rsidRPr="006A2ACB" w14:paraId="7606179F" w14:textId="77777777">
        <w:tc>
          <w:tcPr>
            <w:tcW w:w="5148" w:type="dxa"/>
          </w:tcPr>
          <w:p w14:paraId="7D9ACB0B" w14:textId="77777777" w:rsidR="00B86409" w:rsidRPr="006A2ACB" w:rsidRDefault="00000000" w:rsidP="003D19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948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Credit card statements</w:t>
            </w:r>
          </w:p>
        </w:tc>
        <w:tc>
          <w:tcPr>
            <w:tcW w:w="5148" w:type="dxa"/>
          </w:tcPr>
          <w:p w14:paraId="366C5BAF" w14:textId="77777777" w:rsidR="00B86409" w:rsidRPr="006A2ACB" w:rsidRDefault="00046D59" w:rsidP="003D1951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69A55A36" w14:textId="77777777">
        <w:tc>
          <w:tcPr>
            <w:tcW w:w="5148" w:type="dxa"/>
          </w:tcPr>
          <w:p w14:paraId="62C520CD" w14:textId="77777777" w:rsidR="00B86409" w:rsidRPr="006A2ACB" w:rsidRDefault="00000000" w:rsidP="003D19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97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Death certificates</w:t>
            </w:r>
          </w:p>
        </w:tc>
        <w:tc>
          <w:tcPr>
            <w:tcW w:w="5148" w:type="dxa"/>
          </w:tcPr>
          <w:p w14:paraId="3F8843FF" w14:textId="77777777" w:rsidR="00B86409" w:rsidRPr="006A2ACB" w:rsidRDefault="008650B2" w:rsidP="003D1951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xecutor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Executor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590A1D18" w14:textId="77777777">
        <w:tc>
          <w:tcPr>
            <w:tcW w:w="5148" w:type="dxa"/>
          </w:tcPr>
          <w:p w14:paraId="0782BBE3" w14:textId="77777777" w:rsidR="00B86409" w:rsidRPr="006A2ACB" w:rsidRDefault="00000000" w:rsidP="003D19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68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Degree and diploma certificates</w:t>
            </w:r>
          </w:p>
        </w:tc>
        <w:tc>
          <w:tcPr>
            <w:tcW w:w="5148" w:type="dxa"/>
          </w:tcPr>
          <w:p w14:paraId="3D6EA704" w14:textId="77777777" w:rsidR="00B86409" w:rsidRPr="006A2ACB" w:rsidRDefault="00046D59" w:rsidP="003D1951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421667E5" w14:textId="77777777">
        <w:tc>
          <w:tcPr>
            <w:tcW w:w="5148" w:type="dxa"/>
          </w:tcPr>
          <w:p w14:paraId="740AF6FC" w14:textId="77777777" w:rsidR="00B86409" w:rsidRPr="006A2ACB" w:rsidRDefault="00000000" w:rsidP="003D19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127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Divorce decree and settlement papers</w:t>
            </w:r>
          </w:p>
        </w:tc>
        <w:tc>
          <w:tcPr>
            <w:tcW w:w="5148" w:type="dxa"/>
          </w:tcPr>
          <w:p w14:paraId="63B21682" w14:textId="77777777" w:rsidR="00B86409" w:rsidRPr="006A2ACB" w:rsidRDefault="008650B2" w:rsidP="003D1951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ersonal attorney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Personal attorney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69643B60" w14:textId="77777777">
        <w:tc>
          <w:tcPr>
            <w:tcW w:w="5148" w:type="dxa"/>
          </w:tcPr>
          <w:p w14:paraId="709CA0E4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812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Employee benefits</w:t>
            </w:r>
          </w:p>
        </w:tc>
        <w:tc>
          <w:tcPr>
            <w:tcW w:w="5148" w:type="dxa"/>
          </w:tcPr>
          <w:p w14:paraId="43D54FD3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2328F00D" w14:textId="77777777">
        <w:tc>
          <w:tcPr>
            <w:tcW w:w="5148" w:type="dxa"/>
          </w:tcPr>
          <w:p w14:paraId="4546B707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789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Employment contract</w:t>
            </w:r>
          </w:p>
        </w:tc>
        <w:tc>
          <w:tcPr>
            <w:tcW w:w="5148" w:type="dxa"/>
          </w:tcPr>
          <w:p w14:paraId="44E869A0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4796C872" w14:textId="77777777">
        <w:tc>
          <w:tcPr>
            <w:tcW w:w="5148" w:type="dxa"/>
          </w:tcPr>
          <w:p w14:paraId="748DDCCA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256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Health or medical records</w:t>
            </w:r>
          </w:p>
        </w:tc>
        <w:tc>
          <w:tcPr>
            <w:tcW w:w="5148" w:type="dxa"/>
          </w:tcPr>
          <w:p w14:paraId="015C28D3" w14:textId="77777777" w:rsidR="00B86409" w:rsidRPr="006A2ACB" w:rsidRDefault="008650B2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Family doctor"/>
                  </w:textInput>
                </w:ffData>
              </w:fldChar>
            </w:r>
            <w:bookmarkStart w:id="4" w:name="Text7"/>
            <w:r w:rsidR="00B86409"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Family doctor</w:t>
            </w:r>
            <w:r w:rsidRPr="006A2ACB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86409" w:rsidRPr="006A2ACB" w14:paraId="631A22C1" w14:textId="77777777">
        <w:tc>
          <w:tcPr>
            <w:tcW w:w="5148" w:type="dxa"/>
          </w:tcPr>
          <w:p w14:paraId="7E94942E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768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Home improvement documents</w:t>
            </w:r>
          </w:p>
        </w:tc>
        <w:tc>
          <w:tcPr>
            <w:tcW w:w="5148" w:type="dxa"/>
          </w:tcPr>
          <w:p w14:paraId="25059B0E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5F8658F4" w14:textId="77777777">
        <w:tc>
          <w:tcPr>
            <w:tcW w:w="5148" w:type="dxa"/>
          </w:tcPr>
          <w:p w14:paraId="7CB42891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322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House and real estate deeds and titles*</w:t>
            </w:r>
          </w:p>
        </w:tc>
        <w:tc>
          <w:tcPr>
            <w:tcW w:w="5148" w:type="dxa"/>
          </w:tcPr>
          <w:p w14:paraId="26853671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4CA91857" w14:textId="77777777">
        <w:tc>
          <w:tcPr>
            <w:tcW w:w="5148" w:type="dxa"/>
          </w:tcPr>
          <w:p w14:paraId="400F628E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5988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Identity documents*</w:t>
            </w:r>
          </w:p>
        </w:tc>
        <w:tc>
          <w:tcPr>
            <w:tcW w:w="5148" w:type="dxa"/>
          </w:tcPr>
          <w:p w14:paraId="2944BA3A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6AECB7C8" w14:textId="77777777">
        <w:tc>
          <w:tcPr>
            <w:tcW w:w="5148" w:type="dxa"/>
          </w:tcPr>
          <w:p w14:paraId="0E179035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8405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Immunization records</w:t>
            </w:r>
          </w:p>
        </w:tc>
        <w:tc>
          <w:tcPr>
            <w:tcW w:w="5148" w:type="dxa"/>
          </w:tcPr>
          <w:p w14:paraId="3904097C" w14:textId="77777777" w:rsidR="00B86409" w:rsidRPr="006A2ACB" w:rsidRDefault="008650B2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Family doctor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Family doctor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6CF52151" w14:textId="77777777">
        <w:tc>
          <w:tcPr>
            <w:tcW w:w="5148" w:type="dxa"/>
          </w:tcPr>
          <w:p w14:paraId="1653566A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110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Insurance policies</w:t>
            </w:r>
          </w:p>
        </w:tc>
        <w:tc>
          <w:tcPr>
            <w:tcW w:w="5148" w:type="dxa"/>
          </w:tcPr>
          <w:p w14:paraId="1626E392" w14:textId="77777777" w:rsidR="00B86409" w:rsidRPr="006A2ACB" w:rsidRDefault="008650B2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inancial advisor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Financial advisor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5583A00E" w14:textId="77777777">
        <w:tc>
          <w:tcPr>
            <w:tcW w:w="5148" w:type="dxa"/>
          </w:tcPr>
          <w:p w14:paraId="130C12FF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8031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Investment account statements/portfolios</w:t>
            </w:r>
          </w:p>
        </w:tc>
        <w:tc>
          <w:tcPr>
            <w:tcW w:w="5148" w:type="dxa"/>
          </w:tcPr>
          <w:p w14:paraId="514169C6" w14:textId="38428499" w:rsidR="00C2792F" w:rsidRPr="006A2ACB" w:rsidRDefault="008650B2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inancial advisor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Financial advisor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03E7AC75" w14:textId="77777777">
        <w:tc>
          <w:tcPr>
            <w:tcW w:w="5148" w:type="dxa"/>
          </w:tcPr>
          <w:p w14:paraId="35A00BBC" w14:textId="0917BE23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6352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Inventory of household items</w:t>
            </w:r>
          </w:p>
        </w:tc>
        <w:tc>
          <w:tcPr>
            <w:tcW w:w="5148" w:type="dxa"/>
          </w:tcPr>
          <w:p w14:paraId="57EEEC2F" w14:textId="77777777" w:rsidR="00B86409" w:rsidRPr="006A2ACB" w:rsidRDefault="008650B2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inancial advisor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Financial advisor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74306F65" w14:textId="77777777">
        <w:tc>
          <w:tcPr>
            <w:tcW w:w="5148" w:type="dxa"/>
          </w:tcPr>
          <w:p w14:paraId="69CFAEC3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025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Inventory of documents – use this checklist</w:t>
            </w:r>
          </w:p>
        </w:tc>
        <w:tc>
          <w:tcPr>
            <w:tcW w:w="5148" w:type="dxa"/>
          </w:tcPr>
          <w:p w14:paraId="5F7059C3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5C4056C1" w14:textId="77777777">
        <w:tc>
          <w:tcPr>
            <w:tcW w:w="5148" w:type="dxa"/>
          </w:tcPr>
          <w:p w14:paraId="012E6291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715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 xml:space="preserve">Valuable possessions (art, </w:t>
            </w:r>
            <w:proofErr w:type="spellStart"/>
            <w:r w:rsidR="00B86409" w:rsidRPr="006A2ACB">
              <w:rPr>
                <w:rFonts w:ascii="Calibri" w:hAnsi="Calibri" w:cs="Calibri"/>
              </w:rPr>
              <w:t>jewelry</w:t>
            </w:r>
            <w:proofErr w:type="spellEnd"/>
            <w:r w:rsidR="00B86409" w:rsidRPr="006A2ACB">
              <w:rPr>
                <w:rFonts w:ascii="Calibri" w:hAnsi="Calibri" w:cs="Calibri"/>
              </w:rPr>
              <w:t>, precious stones, etc.) valuation certificates</w:t>
            </w:r>
          </w:p>
        </w:tc>
        <w:tc>
          <w:tcPr>
            <w:tcW w:w="5148" w:type="dxa"/>
          </w:tcPr>
          <w:p w14:paraId="6B88054D" w14:textId="77777777" w:rsidR="00B86409" w:rsidRPr="006A2ACB" w:rsidRDefault="008650B2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ecutor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Executor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408662AE" w14:textId="77777777">
        <w:tc>
          <w:tcPr>
            <w:tcW w:w="5148" w:type="dxa"/>
          </w:tcPr>
          <w:p w14:paraId="2B4D1231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380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Lawsuits</w:t>
            </w:r>
          </w:p>
        </w:tc>
        <w:tc>
          <w:tcPr>
            <w:tcW w:w="5148" w:type="dxa"/>
          </w:tcPr>
          <w:p w14:paraId="46BFA0BE" w14:textId="77777777" w:rsidR="00B86409" w:rsidRPr="006A2ACB" w:rsidRDefault="008650B2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ersonal attorney"/>
                  </w:textInput>
                </w:ffData>
              </w:fldChar>
            </w:r>
            <w:bookmarkStart w:id="5" w:name="Text12"/>
            <w:r w:rsidR="00B86409"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Personal attorney</w:t>
            </w:r>
            <w:r w:rsidRPr="006A2ACB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86409" w:rsidRPr="006A2ACB" w14:paraId="624D7631" w14:textId="77777777">
        <w:tc>
          <w:tcPr>
            <w:tcW w:w="5148" w:type="dxa"/>
          </w:tcPr>
          <w:p w14:paraId="7E8475E3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328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Letter of last instructions</w:t>
            </w:r>
          </w:p>
        </w:tc>
        <w:tc>
          <w:tcPr>
            <w:tcW w:w="5148" w:type="dxa"/>
          </w:tcPr>
          <w:p w14:paraId="3AAB8D03" w14:textId="77777777" w:rsidR="00B86409" w:rsidRPr="006A2ACB" w:rsidRDefault="008650B2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ecutor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Executor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28E2FEAB" w14:textId="77777777">
        <w:tc>
          <w:tcPr>
            <w:tcW w:w="5148" w:type="dxa"/>
          </w:tcPr>
          <w:p w14:paraId="50BC284A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329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Marriage certificate</w:t>
            </w:r>
          </w:p>
        </w:tc>
        <w:tc>
          <w:tcPr>
            <w:tcW w:w="5148" w:type="dxa"/>
          </w:tcPr>
          <w:p w14:paraId="5D628DB3" w14:textId="77777777" w:rsidR="00B86409" w:rsidRPr="006A2ACB" w:rsidRDefault="008650B2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ecutor"/>
                  </w:textInput>
                </w:ffData>
              </w:fldChar>
            </w:r>
            <w:bookmarkStart w:id="6" w:name="Text11"/>
            <w:r w:rsidR="00B86409"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Executor</w:t>
            </w:r>
            <w:r w:rsidRPr="006A2ACB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B86409" w:rsidRPr="006A2ACB" w14:paraId="07D6DC0E" w14:textId="77777777">
        <w:tc>
          <w:tcPr>
            <w:tcW w:w="5148" w:type="dxa"/>
          </w:tcPr>
          <w:p w14:paraId="2750BC84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173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Medical directives</w:t>
            </w:r>
          </w:p>
        </w:tc>
        <w:tc>
          <w:tcPr>
            <w:tcW w:w="5148" w:type="dxa"/>
          </w:tcPr>
          <w:p w14:paraId="5F5CD7FD" w14:textId="77777777" w:rsidR="00B86409" w:rsidRPr="006A2ACB" w:rsidRDefault="008650B2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xecutor, heir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Executor, heir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7CEA4E0C" w14:textId="77777777">
        <w:tc>
          <w:tcPr>
            <w:tcW w:w="5148" w:type="dxa"/>
          </w:tcPr>
          <w:p w14:paraId="58C4C214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7922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Medical bills</w:t>
            </w:r>
          </w:p>
        </w:tc>
        <w:tc>
          <w:tcPr>
            <w:tcW w:w="5148" w:type="dxa"/>
          </w:tcPr>
          <w:p w14:paraId="0F564D90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6FA2A34E" w14:textId="77777777">
        <w:tc>
          <w:tcPr>
            <w:tcW w:w="5148" w:type="dxa"/>
          </w:tcPr>
          <w:p w14:paraId="43C1202A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193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Military discharge</w:t>
            </w:r>
          </w:p>
        </w:tc>
        <w:tc>
          <w:tcPr>
            <w:tcW w:w="5148" w:type="dxa"/>
          </w:tcPr>
          <w:p w14:paraId="62FBC432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74460E8C" w14:textId="77777777">
        <w:tc>
          <w:tcPr>
            <w:tcW w:w="5148" w:type="dxa"/>
          </w:tcPr>
          <w:p w14:paraId="4D5FCBD0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191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Mortgage documents</w:t>
            </w:r>
          </w:p>
        </w:tc>
        <w:tc>
          <w:tcPr>
            <w:tcW w:w="5148" w:type="dxa"/>
          </w:tcPr>
          <w:p w14:paraId="6F1ADABA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39D1AB9F" w14:textId="77777777">
        <w:tc>
          <w:tcPr>
            <w:tcW w:w="5148" w:type="dxa"/>
          </w:tcPr>
          <w:p w14:paraId="3EA9102A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8911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Naturalization or immigration certification</w:t>
            </w:r>
          </w:p>
        </w:tc>
        <w:tc>
          <w:tcPr>
            <w:tcW w:w="5148" w:type="dxa"/>
          </w:tcPr>
          <w:p w14:paraId="76DDE61C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2FAB0917" w14:textId="77777777">
        <w:tc>
          <w:tcPr>
            <w:tcW w:w="5148" w:type="dxa"/>
          </w:tcPr>
          <w:p w14:paraId="3BB1B885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65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Passports*</w:t>
            </w:r>
          </w:p>
        </w:tc>
        <w:tc>
          <w:tcPr>
            <w:tcW w:w="5148" w:type="dxa"/>
          </w:tcPr>
          <w:p w14:paraId="2C00A447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12D56CA7" w14:textId="77777777">
        <w:tc>
          <w:tcPr>
            <w:tcW w:w="5148" w:type="dxa"/>
          </w:tcPr>
          <w:p w14:paraId="4F889444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9009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Passwords</w:t>
            </w:r>
          </w:p>
        </w:tc>
        <w:tc>
          <w:tcPr>
            <w:tcW w:w="5148" w:type="dxa"/>
          </w:tcPr>
          <w:p w14:paraId="45ACD789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43C7CF75" w14:textId="77777777">
        <w:tc>
          <w:tcPr>
            <w:tcW w:w="5148" w:type="dxa"/>
          </w:tcPr>
          <w:p w14:paraId="20B5F9E4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522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Pension plan documents</w:t>
            </w:r>
          </w:p>
        </w:tc>
        <w:tc>
          <w:tcPr>
            <w:tcW w:w="5148" w:type="dxa"/>
          </w:tcPr>
          <w:p w14:paraId="004074A7" w14:textId="77777777" w:rsidR="00B86409" w:rsidRPr="006A2ACB" w:rsidRDefault="008650B2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inancial advisor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Financial advisor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1EDAF9C1" w14:textId="77777777">
        <w:tc>
          <w:tcPr>
            <w:tcW w:w="5148" w:type="dxa"/>
          </w:tcPr>
          <w:p w14:paraId="636E9C76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945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Powers of attorney</w:t>
            </w:r>
          </w:p>
        </w:tc>
        <w:tc>
          <w:tcPr>
            <w:tcW w:w="5148" w:type="dxa"/>
          </w:tcPr>
          <w:p w14:paraId="257544BE" w14:textId="77777777" w:rsidR="00B86409" w:rsidRPr="006A2ACB" w:rsidRDefault="008650B2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amily doctor, heir"/>
                  </w:textInput>
                </w:ffData>
              </w:fldChar>
            </w:r>
            <w:bookmarkStart w:id="7" w:name="Text8"/>
            <w:r w:rsidR="00B86409"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Family doctor, heir</w:t>
            </w:r>
            <w:r w:rsidRPr="006A2ACB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B86409" w:rsidRPr="006A2ACB" w14:paraId="50CD326F" w14:textId="77777777">
        <w:tc>
          <w:tcPr>
            <w:tcW w:w="5148" w:type="dxa"/>
          </w:tcPr>
          <w:p w14:paraId="51AC1497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5080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Prenuptial agreement*</w:t>
            </w:r>
          </w:p>
        </w:tc>
        <w:tc>
          <w:tcPr>
            <w:tcW w:w="5148" w:type="dxa"/>
          </w:tcPr>
          <w:p w14:paraId="519EB687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2E6BE8E0" w14:textId="77777777">
        <w:tc>
          <w:tcPr>
            <w:tcW w:w="5148" w:type="dxa"/>
          </w:tcPr>
          <w:p w14:paraId="6B149A8C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168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Property tax assessment</w:t>
            </w:r>
          </w:p>
        </w:tc>
        <w:tc>
          <w:tcPr>
            <w:tcW w:w="5148" w:type="dxa"/>
          </w:tcPr>
          <w:p w14:paraId="1079DEFA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716E6FAA" w14:textId="77777777">
        <w:tc>
          <w:tcPr>
            <w:tcW w:w="5148" w:type="dxa"/>
          </w:tcPr>
          <w:p w14:paraId="7CD19ADC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523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Property titles – boats, aircraft, etc.</w:t>
            </w:r>
          </w:p>
        </w:tc>
        <w:tc>
          <w:tcPr>
            <w:tcW w:w="5148" w:type="dxa"/>
          </w:tcPr>
          <w:p w14:paraId="102EE0B0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4AF6A288" w14:textId="77777777">
        <w:tc>
          <w:tcPr>
            <w:tcW w:w="5148" w:type="dxa"/>
          </w:tcPr>
          <w:p w14:paraId="34BEC1A6" w14:textId="77777777" w:rsidR="00B86409" w:rsidRPr="006A2ACB" w:rsidRDefault="00000000" w:rsidP="00331DC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2810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Receipts of items under warranty</w:t>
            </w:r>
          </w:p>
        </w:tc>
        <w:tc>
          <w:tcPr>
            <w:tcW w:w="5148" w:type="dxa"/>
          </w:tcPr>
          <w:p w14:paraId="1517BE92" w14:textId="77777777" w:rsidR="00B86409" w:rsidRPr="006A2ACB" w:rsidRDefault="00046D59" w:rsidP="00331DCF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6166E5DF" w14:textId="77777777">
        <w:tc>
          <w:tcPr>
            <w:tcW w:w="5148" w:type="dxa"/>
          </w:tcPr>
          <w:p w14:paraId="72C61DC9" w14:textId="77777777" w:rsidR="00B86409" w:rsidRPr="006A2ACB" w:rsidRDefault="00000000" w:rsidP="00331DC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5101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Receipts of very expensive items</w:t>
            </w:r>
          </w:p>
        </w:tc>
        <w:tc>
          <w:tcPr>
            <w:tcW w:w="5148" w:type="dxa"/>
          </w:tcPr>
          <w:p w14:paraId="357194D1" w14:textId="77777777" w:rsidR="00B86409" w:rsidRPr="006A2ACB" w:rsidRDefault="00046D59" w:rsidP="00331DCF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43B3AFAA" w14:textId="77777777">
        <w:tc>
          <w:tcPr>
            <w:tcW w:w="5148" w:type="dxa"/>
          </w:tcPr>
          <w:p w14:paraId="438D94F2" w14:textId="77777777" w:rsidR="00B86409" w:rsidRPr="006A2ACB" w:rsidRDefault="00000000" w:rsidP="00331DC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931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Repeat medication prescription</w:t>
            </w:r>
          </w:p>
        </w:tc>
        <w:tc>
          <w:tcPr>
            <w:tcW w:w="5148" w:type="dxa"/>
          </w:tcPr>
          <w:p w14:paraId="2997E833" w14:textId="77777777" w:rsidR="00B86409" w:rsidRPr="006A2ACB" w:rsidRDefault="008650B2" w:rsidP="00331DCF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Family pharmacist"/>
                  </w:textInput>
                </w:ffData>
              </w:fldChar>
            </w:r>
            <w:bookmarkStart w:id="8" w:name="Text9"/>
            <w:r w:rsidR="00B86409"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Family pharmacist</w:t>
            </w:r>
            <w:r w:rsidRPr="006A2ACB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B86409" w:rsidRPr="006A2ACB" w14:paraId="1BD09E00" w14:textId="77777777">
        <w:tc>
          <w:tcPr>
            <w:tcW w:w="5148" w:type="dxa"/>
          </w:tcPr>
          <w:p w14:paraId="5F66DD01" w14:textId="77777777" w:rsidR="00B86409" w:rsidRPr="006A2ACB" w:rsidRDefault="00000000" w:rsidP="00331DC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777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Retirement plan benefits</w:t>
            </w:r>
          </w:p>
        </w:tc>
        <w:tc>
          <w:tcPr>
            <w:tcW w:w="5148" w:type="dxa"/>
          </w:tcPr>
          <w:p w14:paraId="08395DD0" w14:textId="77777777" w:rsidR="00B86409" w:rsidRPr="006A2ACB" w:rsidRDefault="008650B2" w:rsidP="00331DCF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inancial advisor"/>
                  </w:textInput>
                </w:ffData>
              </w:fldChar>
            </w:r>
            <w:bookmarkStart w:id="9" w:name="Text6"/>
            <w:r w:rsidR="00B86409"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Financial advisor</w:t>
            </w:r>
            <w:r w:rsidRPr="006A2ACB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B86409" w:rsidRPr="006A2ACB" w14:paraId="22D458A0" w14:textId="77777777">
        <w:tc>
          <w:tcPr>
            <w:tcW w:w="5148" w:type="dxa"/>
          </w:tcPr>
          <w:p w14:paraId="2D4A2AA3" w14:textId="77777777" w:rsidR="00B86409" w:rsidRPr="006A2ACB" w:rsidRDefault="00000000" w:rsidP="00331DC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213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Safe deposit box inventory</w:t>
            </w:r>
          </w:p>
        </w:tc>
        <w:tc>
          <w:tcPr>
            <w:tcW w:w="5148" w:type="dxa"/>
          </w:tcPr>
          <w:p w14:paraId="11527161" w14:textId="77777777" w:rsidR="00B86409" w:rsidRPr="006A2ACB" w:rsidRDefault="00046D59" w:rsidP="00331DCF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4410FC86" w14:textId="77777777">
        <w:tc>
          <w:tcPr>
            <w:tcW w:w="5148" w:type="dxa"/>
          </w:tcPr>
          <w:p w14:paraId="4758C96B" w14:textId="77777777" w:rsidR="00B86409" w:rsidRPr="006A2ACB" w:rsidRDefault="00000000" w:rsidP="00331DC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6461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Social security cards and statements</w:t>
            </w:r>
          </w:p>
        </w:tc>
        <w:tc>
          <w:tcPr>
            <w:tcW w:w="5148" w:type="dxa"/>
          </w:tcPr>
          <w:p w14:paraId="3433D8CD" w14:textId="77777777" w:rsidR="00B86409" w:rsidRPr="006A2ACB" w:rsidRDefault="008650B2" w:rsidP="00331DCF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Financial advisor (statements)"/>
                  </w:textInput>
                </w:ffData>
              </w:fldChar>
            </w:r>
            <w:bookmarkStart w:id="10" w:name="Text10"/>
            <w:r w:rsidR="00B86409"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Financial advisor (statements)</w:t>
            </w:r>
            <w:r w:rsidRPr="006A2ACB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B86409" w:rsidRPr="006A2ACB" w14:paraId="5BA749DA" w14:textId="77777777">
        <w:tc>
          <w:tcPr>
            <w:tcW w:w="5148" w:type="dxa"/>
          </w:tcPr>
          <w:p w14:paraId="5AB48887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6650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Stock and bond certificates</w:t>
            </w:r>
          </w:p>
        </w:tc>
        <w:tc>
          <w:tcPr>
            <w:tcW w:w="5148" w:type="dxa"/>
          </w:tcPr>
          <w:p w14:paraId="5AE699CE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4E83EDA3" w14:textId="77777777">
        <w:tc>
          <w:tcPr>
            <w:tcW w:w="5148" w:type="dxa"/>
          </w:tcPr>
          <w:p w14:paraId="3BC91E1E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5516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Tax deductibles – supporting documentation</w:t>
            </w:r>
          </w:p>
        </w:tc>
        <w:tc>
          <w:tcPr>
            <w:tcW w:w="5148" w:type="dxa"/>
          </w:tcPr>
          <w:p w14:paraId="2D952A49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4004E643" w14:textId="77777777">
        <w:tc>
          <w:tcPr>
            <w:tcW w:w="5148" w:type="dxa"/>
          </w:tcPr>
          <w:p w14:paraId="36406C1E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93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Tax return with supporting documentation</w:t>
            </w:r>
          </w:p>
        </w:tc>
        <w:tc>
          <w:tcPr>
            <w:tcW w:w="5148" w:type="dxa"/>
          </w:tcPr>
          <w:p w14:paraId="608095EF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3D533DE7" w14:textId="77777777">
        <w:tc>
          <w:tcPr>
            <w:tcW w:w="5148" w:type="dxa"/>
          </w:tcPr>
          <w:p w14:paraId="17027C86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8861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Trust declarations or agreements</w:t>
            </w:r>
          </w:p>
        </w:tc>
        <w:tc>
          <w:tcPr>
            <w:tcW w:w="5148" w:type="dxa"/>
          </w:tcPr>
          <w:p w14:paraId="556FCE89" w14:textId="77777777" w:rsidR="00B86409" w:rsidRPr="006A2ACB" w:rsidRDefault="008650B2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xecutor, heir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Executor, heir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46DD82AE" w14:textId="77777777">
        <w:tc>
          <w:tcPr>
            <w:tcW w:w="5148" w:type="dxa"/>
          </w:tcPr>
          <w:p w14:paraId="3D7AA27B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2667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Vehicle repair receipts</w:t>
            </w:r>
          </w:p>
        </w:tc>
        <w:tc>
          <w:tcPr>
            <w:tcW w:w="5148" w:type="dxa"/>
          </w:tcPr>
          <w:p w14:paraId="24B8212D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5CFD4374" w14:textId="77777777">
        <w:tc>
          <w:tcPr>
            <w:tcW w:w="5148" w:type="dxa"/>
          </w:tcPr>
          <w:p w14:paraId="3AEB240E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1253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Vehicle titles</w:t>
            </w:r>
          </w:p>
        </w:tc>
        <w:tc>
          <w:tcPr>
            <w:tcW w:w="5148" w:type="dxa"/>
          </w:tcPr>
          <w:p w14:paraId="69D2F491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219833DC" w14:textId="77777777">
        <w:tc>
          <w:tcPr>
            <w:tcW w:w="5148" w:type="dxa"/>
          </w:tcPr>
          <w:p w14:paraId="7B119EBD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76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Vehicle registration</w:t>
            </w:r>
          </w:p>
        </w:tc>
        <w:tc>
          <w:tcPr>
            <w:tcW w:w="5148" w:type="dxa"/>
          </w:tcPr>
          <w:p w14:paraId="6E03C48C" w14:textId="77777777" w:rsidR="00B86409" w:rsidRPr="006A2ACB" w:rsidRDefault="00046D59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2E751DC8" w14:textId="77777777">
        <w:tc>
          <w:tcPr>
            <w:tcW w:w="5148" w:type="dxa"/>
          </w:tcPr>
          <w:p w14:paraId="670A4248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642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Warranties with receipts</w:t>
            </w:r>
          </w:p>
        </w:tc>
        <w:tc>
          <w:tcPr>
            <w:tcW w:w="5148" w:type="dxa"/>
          </w:tcPr>
          <w:p w14:paraId="0F9DA950" w14:textId="77777777" w:rsidR="00B86409" w:rsidRPr="006A2ACB" w:rsidRDefault="00046D59" w:rsidP="00046D59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Pr="006A2ACB">
              <w:rPr>
                <w:rFonts w:ascii="Calibri" w:hAnsi="Calibri" w:cs="Calibri"/>
                <w:noProof/>
              </w:rPr>
              <w:t>Add name(s)</w:t>
            </w:r>
            <w:r w:rsidRPr="006A2ACB">
              <w:rPr>
                <w:rFonts w:ascii="Calibri" w:hAnsi="Calibri" w:cs="Calibri"/>
              </w:rPr>
              <w:fldChar w:fldCharType="end"/>
            </w:r>
          </w:p>
        </w:tc>
      </w:tr>
      <w:tr w:rsidR="00B86409" w:rsidRPr="006A2ACB" w14:paraId="5AD2ED99" w14:textId="77777777">
        <w:tc>
          <w:tcPr>
            <w:tcW w:w="5148" w:type="dxa"/>
          </w:tcPr>
          <w:p w14:paraId="5E045294" w14:textId="77777777" w:rsidR="00B86409" w:rsidRPr="006A2ACB" w:rsidRDefault="00000000" w:rsidP="009258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5288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8F" w:rsidRPr="006A2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6A2ACB">
              <w:rPr>
                <w:rFonts w:ascii="Calibri" w:hAnsi="Calibri" w:cs="Calibri"/>
              </w:rPr>
              <w:t xml:space="preserve"> </w:t>
            </w:r>
            <w:r w:rsidR="00B86409" w:rsidRPr="006A2ACB">
              <w:rPr>
                <w:rFonts w:ascii="Calibri" w:hAnsi="Calibri" w:cs="Calibri"/>
              </w:rPr>
              <w:t>Will</w:t>
            </w:r>
          </w:p>
        </w:tc>
        <w:tc>
          <w:tcPr>
            <w:tcW w:w="5148" w:type="dxa"/>
          </w:tcPr>
          <w:p w14:paraId="66E0D832" w14:textId="77777777" w:rsidR="00B86409" w:rsidRPr="006A2ACB" w:rsidRDefault="008650B2" w:rsidP="009258D6">
            <w:pPr>
              <w:rPr>
                <w:rFonts w:ascii="Calibri" w:hAnsi="Calibri" w:cs="Calibri"/>
              </w:rPr>
            </w:pPr>
            <w:r w:rsidRPr="006A2ACB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xecutor, heir"/>
                  </w:textInput>
                </w:ffData>
              </w:fldChar>
            </w:r>
            <w:bookmarkStart w:id="11" w:name="Text2"/>
            <w:r w:rsidR="00B86409" w:rsidRPr="006A2ACB">
              <w:rPr>
                <w:rFonts w:ascii="Calibri" w:hAnsi="Calibri" w:cs="Calibri"/>
              </w:rPr>
              <w:instrText xml:space="preserve"> FORMTEXT </w:instrText>
            </w:r>
            <w:r w:rsidRPr="006A2ACB">
              <w:rPr>
                <w:rFonts w:ascii="Calibri" w:hAnsi="Calibri" w:cs="Calibri"/>
              </w:rPr>
            </w:r>
            <w:r w:rsidRPr="006A2ACB">
              <w:rPr>
                <w:rFonts w:ascii="Calibri" w:hAnsi="Calibri" w:cs="Calibri"/>
              </w:rPr>
              <w:fldChar w:fldCharType="separate"/>
            </w:r>
            <w:r w:rsidR="00B86409" w:rsidRPr="006A2ACB">
              <w:rPr>
                <w:rFonts w:ascii="Calibri" w:hAnsi="Calibri" w:cs="Calibri"/>
                <w:noProof/>
              </w:rPr>
              <w:t>Executor, heir</w:t>
            </w:r>
            <w:r w:rsidRPr="006A2ACB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</w:tbl>
    <w:p w14:paraId="68F1F4F3" w14:textId="77777777" w:rsidR="00AF5CAE" w:rsidRPr="006A2ACB" w:rsidRDefault="00AF5CAE" w:rsidP="00B86409">
      <w:pPr>
        <w:pStyle w:val="NoSpacing"/>
        <w:rPr>
          <w:rFonts w:ascii="Calibri" w:hAnsi="Calibri" w:cs="Calibri"/>
          <w:sz w:val="4"/>
        </w:rPr>
      </w:pPr>
    </w:p>
    <w:sectPr w:rsidR="00AF5CAE" w:rsidRPr="006A2ACB" w:rsidSect="004B712E">
      <w:headerReference w:type="default" r:id="rId11"/>
      <w:footerReference w:type="default" r:id="rId12"/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E865" w14:textId="77777777" w:rsidR="00AD563B" w:rsidRDefault="00AD563B" w:rsidP="001851E3">
      <w:pPr>
        <w:spacing w:after="0" w:line="240" w:lineRule="auto"/>
      </w:pPr>
      <w:r>
        <w:separator/>
      </w:r>
    </w:p>
  </w:endnote>
  <w:endnote w:type="continuationSeparator" w:id="0">
    <w:p w14:paraId="14FF36BF" w14:textId="77777777" w:rsidR="00AD563B" w:rsidRDefault="00AD563B" w:rsidP="001851E3">
      <w:pPr>
        <w:spacing w:after="0" w:line="240" w:lineRule="auto"/>
      </w:pPr>
      <w:r>
        <w:continuationSeparator/>
      </w:r>
    </w:p>
  </w:endnote>
  <w:endnote w:type="continuationNotice" w:id="1">
    <w:p w14:paraId="4D87D55A" w14:textId="77777777" w:rsidR="00AD563B" w:rsidRDefault="00AD563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C83B" w14:textId="77777777" w:rsidR="00EF620A" w:rsidRPr="005144D6" w:rsidRDefault="00EC54B8" w:rsidP="004B712E">
    <w:pPr>
      <w:pStyle w:val="Footer"/>
      <w:rPr>
        <w:color w:val="FFFFFF" w:themeColor="background1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7AEA35C6" wp14:editId="061DE918">
              <wp:simplePos x="0" y="0"/>
              <wp:positionH relativeFrom="column">
                <wp:posOffset>0</wp:posOffset>
              </wp:positionH>
              <wp:positionV relativeFrom="page">
                <wp:posOffset>9505315</wp:posOffset>
              </wp:positionV>
              <wp:extent cx="6400800" cy="331200"/>
              <wp:effectExtent l="0" t="19050" r="19050" b="31115"/>
              <wp:wrapNone/>
              <wp:docPr id="16" name="Group 16" title="Pag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31200"/>
                        <a:chOff x="0" y="0"/>
                        <a:chExt cx="6400800" cy="3302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9F5E6F" id="Group 16" o:spid="_x0000_s1026" alt="Title: Page border" style="position:absolute;margin-left:0;margin-top:748.45pt;width:7in;height:26.1pt;z-index:-251656192;mso-position-vertical-relative:page;mso-height-relative:margin" coordsize="6400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">
              <v:line id="Line 2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" strokecolor="#00b0f0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" o:spid="_x0000_s1028" type="#_x0000_t4" style="position:absolute;left:30384;width:330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" fillcolor="#00759e [3205]" strokecolor="white [3212]" strokeweight="2pt">
                <v:shadow opacity="22938f" offset="0"/>
                <v:textbox inset=",7.2pt,,7.2pt"/>
              </v:shape>
              <w10:wrap anchory="page"/>
              <w10:anchorlock/>
            </v:group>
          </w:pict>
        </mc:Fallback>
      </mc:AlternateContent>
    </w:r>
    <w:r w:rsidR="00F10547">
      <w:fldChar w:fldCharType="begin"/>
    </w:r>
    <w:r w:rsidR="00F10547">
      <w:instrText xml:space="preserve"> PAGE  \* MERGEFORMAT </w:instrText>
    </w:r>
    <w:r w:rsidR="00F10547">
      <w:fldChar w:fldCharType="separate"/>
    </w:r>
    <w:r w:rsidR="00C62309" w:rsidRPr="00C62309">
      <w:rPr>
        <w:noProof/>
        <w:color w:val="FFFFFF" w:themeColor="background1"/>
      </w:rPr>
      <w:t>1</w:t>
    </w:r>
    <w:r w:rsidR="00F10547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7144" w14:textId="77777777" w:rsidR="00AD563B" w:rsidRDefault="00AD563B" w:rsidP="001851E3">
      <w:pPr>
        <w:spacing w:after="0" w:line="240" w:lineRule="auto"/>
      </w:pPr>
      <w:r>
        <w:separator/>
      </w:r>
    </w:p>
  </w:footnote>
  <w:footnote w:type="continuationSeparator" w:id="0">
    <w:p w14:paraId="78D7BDDC" w14:textId="77777777" w:rsidR="00AD563B" w:rsidRDefault="00AD563B" w:rsidP="001851E3">
      <w:pPr>
        <w:spacing w:after="0" w:line="240" w:lineRule="auto"/>
      </w:pPr>
      <w:r>
        <w:continuationSeparator/>
      </w:r>
    </w:p>
  </w:footnote>
  <w:footnote w:type="continuationNotice" w:id="1">
    <w:p w14:paraId="7692B09D" w14:textId="77777777" w:rsidR="00AD563B" w:rsidRDefault="00AD563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D048" w14:textId="24AF68FE" w:rsidR="00966250" w:rsidRDefault="00036FB0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9CC62BC" wp14:editId="4E4BFE41">
          <wp:simplePos x="0" y="0"/>
          <wp:positionH relativeFrom="column">
            <wp:posOffset>-57150</wp:posOffset>
          </wp:positionH>
          <wp:positionV relativeFrom="paragraph">
            <wp:posOffset>-133985</wp:posOffset>
          </wp:positionV>
          <wp:extent cx="1624782" cy="581025"/>
          <wp:effectExtent l="0" t="0" r="0" b="0"/>
          <wp:wrapSquare wrapText="bothSides"/>
          <wp:docPr id="53987306" name="Picture 5398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82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24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12"/>
    <w:rsid w:val="00006BD4"/>
    <w:rsid w:val="00036FB0"/>
    <w:rsid w:val="00046D59"/>
    <w:rsid w:val="00072251"/>
    <w:rsid w:val="000D0393"/>
    <w:rsid w:val="000D0A18"/>
    <w:rsid w:val="000E06DD"/>
    <w:rsid w:val="001728DF"/>
    <w:rsid w:val="001851E3"/>
    <w:rsid w:val="001C6BAD"/>
    <w:rsid w:val="001D3619"/>
    <w:rsid w:val="00203215"/>
    <w:rsid w:val="002201B4"/>
    <w:rsid w:val="00275D7E"/>
    <w:rsid w:val="00296DCE"/>
    <w:rsid w:val="002B7BE3"/>
    <w:rsid w:val="0032014B"/>
    <w:rsid w:val="00320965"/>
    <w:rsid w:val="00331DCF"/>
    <w:rsid w:val="00336FC7"/>
    <w:rsid w:val="00346CE7"/>
    <w:rsid w:val="00351BD9"/>
    <w:rsid w:val="00395724"/>
    <w:rsid w:val="003B3545"/>
    <w:rsid w:val="003D1951"/>
    <w:rsid w:val="00440ABA"/>
    <w:rsid w:val="00456D38"/>
    <w:rsid w:val="00490D8F"/>
    <w:rsid w:val="004A7E2A"/>
    <w:rsid w:val="004B712E"/>
    <w:rsid w:val="004C071E"/>
    <w:rsid w:val="004C095F"/>
    <w:rsid w:val="004C2FE9"/>
    <w:rsid w:val="0050360E"/>
    <w:rsid w:val="005144D6"/>
    <w:rsid w:val="005F50BE"/>
    <w:rsid w:val="00615C56"/>
    <w:rsid w:val="00640B1D"/>
    <w:rsid w:val="006521BC"/>
    <w:rsid w:val="00654B1F"/>
    <w:rsid w:val="006828BC"/>
    <w:rsid w:val="006A2ACB"/>
    <w:rsid w:val="006B0DC0"/>
    <w:rsid w:val="006C28A6"/>
    <w:rsid w:val="006D3647"/>
    <w:rsid w:val="006F1A66"/>
    <w:rsid w:val="007107EA"/>
    <w:rsid w:val="007C6312"/>
    <w:rsid w:val="008650B2"/>
    <w:rsid w:val="008829B8"/>
    <w:rsid w:val="00886B02"/>
    <w:rsid w:val="008C1FD6"/>
    <w:rsid w:val="008D1496"/>
    <w:rsid w:val="0091381C"/>
    <w:rsid w:val="009258D6"/>
    <w:rsid w:val="0095617E"/>
    <w:rsid w:val="0095702C"/>
    <w:rsid w:val="00963063"/>
    <w:rsid w:val="00966250"/>
    <w:rsid w:val="00966769"/>
    <w:rsid w:val="00A0150E"/>
    <w:rsid w:val="00A37F33"/>
    <w:rsid w:val="00A4336C"/>
    <w:rsid w:val="00A84A01"/>
    <w:rsid w:val="00AC197A"/>
    <w:rsid w:val="00AD1126"/>
    <w:rsid w:val="00AD12E2"/>
    <w:rsid w:val="00AD563B"/>
    <w:rsid w:val="00AF4BAA"/>
    <w:rsid w:val="00AF5CAE"/>
    <w:rsid w:val="00B344C4"/>
    <w:rsid w:val="00B42DE8"/>
    <w:rsid w:val="00B55A81"/>
    <w:rsid w:val="00B821F1"/>
    <w:rsid w:val="00B83A34"/>
    <w:rsid w:val="00B83FD5"/>
    <w:rsid w:val="00B86409"/>
    <w:rsid w:val="00BB1733"/>
    <w:rsid w:val="00C2792F"/>
    <w:rsid w:val="00C4792A"/>
    <w:rsid w:val="00C62309"/>
    <w:rsid w:val="00CB023D"/>
    <w:rsid w:val="00D048E4"/>
    <w:rsid w:val="00D55B84"/>
    <w:rsid w:val="00D70136"/>
    <w:rsid w:val="00D77121"/>
    <w:rsid w:val="00DF0FCF"/>
    <w:rsid w:val="00E10EDB"/>
    <w:rsid w:val="00E74A3E"/>
    <w:rsid w:val="00EA1FA8"/>
    <w:rsid w:val="00EC54B8"/>
    <w:rsid w:val="00EF620A"/>
    <w:rsid w:val="00F10547"/>
    <w:rsid w:val="00F119A9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B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2792F"/>
    <w:rPr>
      <w:color w:val="7E334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rohecker\AppData\Roaming\Microsoft\Templates\Documents%20to%20store%20and%20share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90A82D22B84CE08FF56BF533DB1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0BB3-450D-441F-BEB6-DD63B91355B9}"/>
      </w:docPartPr>
      <w:docPartBody>
        <w:p w:rsidR="007F1C86" w:rsidRDefault="00000000">
          <w:pPr>
            <w:pStyle w:val="AA90A82D22B84CE08FF56BF533DB180E"/>
          </w:pPr>
          <w:r w:rsidRPr="009F44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86"/>
    <w:rsid w:val="000F7065"/>
    <w:rsid w:val="007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90A82D22B84CE08FF56BF533DB180E">
    <w:name w:val="AA90A82D22B84CE08FF56BF533DB1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04001-BA53-465A-A614-4A9EC073FA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checklist.dotx</Template>
  <TotalTime>0</TotalTime>
  <Pages>3</Pages>
  <Words>557</Words>
  <Characters>3092</Characters>
  <Application>Microsoft Office Word</Application>
  <DocSecurity>0</DocSecurity>
  <Lines>106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2023-05-18T18:45:00Z</dcterms:created>
  <dcterms:modified xsi:type="dcterms:W3CDTF">2023-05-23T18:35:00Z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