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302D" w14:textId="0F905449" w:rsidR="006C27EC" w:rsidRPr="00266352" w:rsidRDefault="000F68E4" w:rsidP="00737EB2">
      <w:pPr>
        <w:pStyle w:val="Title"/>
        <w:rPr>
          <w:rFonts w:ascii="Calibri" w:hAnsi="Calibri" w:cs="Calibri"/>
          <w:color w:val="FFFFFF" w:themeColor="background1"/>
          <w:sz w:val="52"/>
        </w:rPr>
      </w:pPr>
      <w:r w:rsidRPr="00266352">
        <w:rPr>
          <w:rFonts w:ascii="Calibri" w:hAnsi="Calibri" w:cs="Calibri"/>
          <w:color w:val="FFFFFF" w:themeColor="background1"/>
          <w:sz w:val="52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6EBF861" wp14:editId="6D927E73">
                <wp:simplePos x="0" y="0"/>
                <wp:positionH relativeFrom="column">
                  <wp:posOffset>-1295400</wp:posOffset>
                </wp:positionH>
                <wp:positionV relativeFrom="paragraph">
                  <wp:posOffset>-1000125</wp:posOffset>
                </wp:positionV>
                <wp:extent cx="8607425" cy="1553210"/>
                <wp:effectExtent l="0" t="0" r="3175" b="889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7425" cy="1553210"/>
                          <a:chOff x="-774" y="-135"/>
                          <a:chExt cx="13555" cy="2446"/>
                        </a:xfrm>
                      </wpg:grpSpPr>
                      <wps:wsp>
                        <wps:cNvPr id="6" name="Rectangle 20" descr="chart"/>
                        <wps:cNvSpPr>
                          <a:spLocks noChangeArrowheads="1"/>
                        </wps:cNvSpPr>
                        <wps:spPr bwMode="auto">
                          <a:xfrm>
                            <a:off x="6847" y="-135"/>
                            <a:ext cx="5357" cy="241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842" y="-5629"/>
                            <a:ext cx="2324" cy="13555"/>
                          </a:xfrm>
                          <a:prstGeom prst="rtTriangle">
                            <a:avLst/>
                          </a:prstGeom>
                          <a:solidFill>
                            <a:srgbClr val="508BA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22"/>
                        <wps:cNvSpPr>
                          <a:spLocks/>
                        </wps:cNvSpPr>
                        <wps:spPr bwMode="auto">
                          <a:xfrm>
                            <a:off x="-570" y="-25"/>
                            <a:ext cx="8588" cy="1420"/>
                          </a:xfrm>
                          <a:custGeom>
                            <a:avLst/>
                            <a:gdLst>
                              <a:gd name="T0" fmla="*/ 0 w 7983"/>
                              <a:gd name="T1" fmla="*/ 0 h 1320"/>
                              <a:gd name="T2" fmla="*/ 7983 w 7983"/>
                              <a:gd name="T3" fmla="*/ 0 h 1320"/>
                              <a:gd name="T4" fmla="*/ 7410 w 7983"/>
                              <a:gd name="T5" fmla="*/ 1320 h 1320"/>
                              <a:gd name="T6" fmla="*/ 0 w 7983"/>
                              <a:gd name="T7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83" h="1320">
                                <a:moveTo>
                                  <a:pt x="0" y="0"/>
                                </a:moveTo>
                                <a:lnTo>
                                  <a:pt x="7983" y="0"/>
                                </a:lnTo>
                                <a:lnTo>
                                  <a:pt x="7410" y="1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07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444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Group 19" style="position:absolute;margin-left:-102pt;margin-top:-78.75pt;width:677.75pt;height:122.3pt;z-index:-251657728;mso-width-relative:margin;mso-height-relative:margin" coordsize="13555,2446" coordorigin="-774,-135" o:spid="_x0000_s1026" w14:anchorId="1D71134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">
                <v:rect id="Rectangle 20" style="position:absolute;left:6847;top:-135;width:5357;height:2410;visibility:visible;mso-wrap-style:square;v-text-anchor:top" alt="chart" o:spid="_x0000_s1027" stroked="f" strokecolor="#4a7ebb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">
                  <v:fill type="frame" o:title="chart" recolor="t" r:id="rId11"/>
                  <v:shadow opacity="22938f" offset="0"/>
                  <v:textbox inset=",7.2pt,,7.2pt"/>
                </v:rect>
                <v:shapetype id="_x0000_t6" coordsize="21600,21600" o:spt="6" path="m,l,21600r21600,xe">
                  <v:stroke joinstyle="miter"/>
                  <v:path textboxrect="1800,12600,12600,19800" gradientshapeok="t" o:connecttype="custom" o:connectlocs="0,0;0,10800;0,21600;10800,21600;21600,21600;10800,10800"/>
                </v:shapetype>
                <v:shape id="AutoShape 21" style="position:absolute;left:4842;top:-5629;width:2324;height:13555;rotation:90;flip:y;visibility:visible;mso-wrap-style:square;v-text-anchor:top" o:spid="_x0000_s1028" fillcolor="#508ba2" stroked="f" strokecolor="#4a7ebb" strokeweight="1.5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">
                  <v:shadow opacity="22938f" offset="0"/>
                  <v:textbox inset=",7.2pt,,7.2pt"/>
                </v:shape>
                <v:shape id="AutoShape 22" style="position:absolute;left:-570;top:-25;width:8588;height:1420;visibility:visible;mso-wrap-style:square;v-text-anchor:top" coordsize="7983,1320" o:spid="_x0000_s1029" fillcolor="#005070" stroked="f" strokecolor="#4a7ebb" strokeweight="3.5pt" path="m,l7983,,7410,13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">
                  <v:shadow opacity="22938f" offset="0"/>
                  <v:path arrowok="t" o:connecttype="custom" o:connectlocs="0,0;8588,0;7972,1420;0,0" o:connectangles="0,0,0,0"/>
                </v:shape>
              </v:group>
            </w:pict>
          </mc:Fallback>
        </mc:AlternateContent>
      </w:r>
      <w:r w:rsidR="00D96174" w:rsidRPr="00266352">
        <w:rPr>
          <w:rFonts w:ascii="Calibri" w:hAnsi="Calibri" w:cs="Calibri"/>
          <w:color w:val="FFFFFF" w:themeColor="background1"/>
          <w:sz w:val="5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45FC10" wp14:editId="74537183">
                <wp:simplePos x="0" y="0"/>
                <wp:positionH relativeFrom="column">
                  <wp:posOffset>-1038225</wp:posOffset>
                </wp:positionH>
                <wp:positionV relativeFrom="paragraph">
                  <wp:posOffset>-1066800</wp:posOffset>
                </wp:positionV>
                <wp:extent cx="8001000" cy="1524000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524000"/>
                        </a:xfrm>
                        <a:prstGeom prst="rect">
                          <a:avLst/>
                        </a:prstGeom>
                        <a:solidFill>
                          <a:srgbClr val="00507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18" style="position:absolute;margin-left:-81.75pt;margin-top:-84pt;width:630pt;height:120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5070" stroked="f" w14:anchorId="720FB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">
                <v:textbox inset=",7.2pt,,7.2pt"/>
              </v:rect>
            </w:pict>
          </mc:Fallback>
        </mc:AlternateContent>
      </w:r>
      <w:r w:rsidR="00737EB2" w:rsidRPr="00266352">
        <w:rPr>
          <w:rFonts w:ascii="Calibri" w:hAnsi="Calibri" w:cs="Calibri"/>
          <w:color w:val="FFFFFF" w:themeColor="background1"/>
          <w:sz w:val="52"/>
        </w:rPr>
        <w:t>Estate Planning</w:t>
      </w:r>
      <w:r w:rsidR="00FA0816" w:rsidRPr="00266352">
        <w:rPr>
          <w:rFonts w:ascii="Calibri" w:hAnsi="Calibri" w:cs="Calibri"/>
          <w:color w:val="FFFFFF" w:themeColor="background1"/>
          <w:sz w:val="52"/>
        </w:rPr>
        <w:t xml:space="preserve"> C</w:t>
      </w:r>
      <w:r w:rsidR="008B0457" w:rsidRPr="00266352">
        <w:rPr>
          <w:rFonts w:ascii="Calibri" w:hAnsi="Calibri" w:cs="Calibri"/>
          <w:color w:val="FFFFFF" w:themeColor="background1"/>
          <w:sz w:val="52"/>
        </w:rPr>
        <w:t>hecklist</w:t>
      </w:r>
      <w:bookmarkStart w:id="0" w:name="_q8b6blsj00hl" w:colFirst="0" w:colLast="0"/>
      <w:bookmarkEnd w:id="0"/>
    </w:p>
    <w:p w14:paraId="583148B4" w14:textId="77777777" w:rsidR="0049500F" w:rsidRPr="00266352" w:rsidRDefault="0049500F" w:rsidP="0049500F">
      <w:pPr>
        <w:rPr>
          <w:rFonts w:ascii="Calibri" w:hAnsi="Calibri" w:cs="Calibri"/>
          <w:b/>
          <w:bCs/>
          <w:color w:val="005070"/>
          <w:sz w:val="28"/>
          <w:szCs w:val="28"/>
        </w:rPr>
      </w:pPr>
      <w:bookmarkStart w:id="1" w:name="_lyrp6qhzrgl" w:colFirst="0" w:colLast="0"/>
      <w:bookmarkStart w:id="2" w:name="_e3n9adsqyf4j" w:colFirst="0" w:colLast="0"/>
      <w:bookmarkStart w:id="3" w:name="_we2wrs76nl09" w:colFirst="0" w:colLast="0"/>
      <w:bookmarkEnd w:id="1"/>
      <w:bookmarkEnd w:id="2"/>
      <w:bookmarkEnd w:id="3"/>
      <w:r w:rsidRPr="00266352">
        <w:rPr>
          <w:rFonts w:ascii="Calibri" w:hAnsi="Calibri" w:cs="Calibri"/>
          <w:b/>
          <w:bCs/>
          <w:color w:val="005070"/>
          <w:sz w:val="28"/>
          <w:szCs w:val="28"/>
        </w:rPr>
        <w:t xml:space="preserve">Beneficiary Designations </w:t>
      </w:r>
    </w:p>
    <w:p w14:paraId="75BF0185" w14:textId="409ED07F" w:rsidR="0049500F" w:rsidRPr="00266352" w:rsidRDefault="00AB5579" w:rsidP="0049500F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FEAF00"/>
          </w:rPr>
          <w:id w:val="13109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2">
            <w:rPr>
              <w:rFonts w:ascii="MS Gothic" w:eastAsia="MS Gothic" w:hAnsi="MS Gothic" w:cs="Calibri" w:hint="eastAsia"/>
              <w:color w:val="FEAF00"/>
            </w:rPr>
            <w:t>☐</w:t>
          </w:r>
        </w:sdtContent>
      </w:sdt>
      <w:r w:rsidR="0049500F" w:rsidRPr="00266352">
        <w:rPr>
          <w:rFonts w:ascii="Calibri" w:hAnsi="Calibri" w:cs="Calibri"/>
          <w:color w:val="79C24D" w:themeColor="accent1"/>
        </w:rPr>
        <w:tab/>
      </w:r>
      <w:r w:rsidR="0049500F" w:rsidRPr="00266352">
        <w:rPr>
          <w:rFonts w:ascii="Calibri" w:hAnsi="Calibri" w:cs="Calibri"/>
        </w:rPr>
        <w:t>Name a beneficiary for all non-probate assets:</w:t>
      </w:r>
    </w:p>
    <w:p w14:paraId="3BAA4D3E" w14:textId="77777777" w:rsidR="0049500F" w:rsidRPr="00266352" w:rsidRDefault="0049500F" w:rsidP="00266352">
      <w:pPr>
        <w:pStyle w:val="checklist"/>
        <w:numPr>
          <w:ilvl w:val="2"/>
          <w:numId w:val="15"/>
        </w:numPr>
        <w:rPr>
          <w:rFonts w:ascii="Calibri" w:hAnsi="Calibri" w:cs="Calibri"/>
        </w:rPr>
      </w:pPr>
      <w:r w:rsidRPr="00266352">
        <w:rPr>
          <w:rFonts w:ascii="Calibri" w:hAnsi="Calibri" w:cs="Calibri"/>
        </w:rPr>
        <w:t>Retirement accounts</w:t>
      </w:r>
    </w:p>
    <w:p w14:paraId="0F621C2B" w14:textId="77777777" w:rsidR="0049500F" w:rsidRPr="00266352" w:rsidRDefault="0049500F" w:rsidP="00266352">
      <w:pPr>
        <w:pStyle w:val="checklist"/>
        <w:numPr>
          <w:ilvl w:val="2"/>
          <w:numId w:val="15"/>
        </w:numPr>
        <w:rPr>
          <w:rFonts w:ascii="Calibri" w:hAnsi="Calibri" w:cs="Calibri"/>
        </w:rPr>
      </w:pPr>
      <w:r w:rsidRPr="00266352">
        <w:rPr>
          <w:rFonts w:ascii="Calibri" w:hAnsi="Calibri" w:cs="Calibri"/>
        </w:rPr>
        <w:t>Life Insurance Policies</w:t>
      </w:r>
    </w:p>
    <w:p w14:paraId="41DF4C87" w14:textId="77777777" w:rsidR="0049500F" w:rsidRPr="00266352" w:rsidRDefault="0049500F" w:rsidP="00266352">
      <w:pPr>
        <w:pStyle w:val="checklist"/>
        <w:numPr>
          <w:ilvl w:val="2"/>
          <w:numId w:val="15"/>
        </w:numPr>
        <w:rPr>
          <w:rFonts w:ascii="Calibri" w:hAnsi="Calibri" w:cs="Calibri"/>
        </w:rPr>
      </w:pPr>
      <w:r w:rsidRPr="00266352">
        <w:rPr>
          <w:rFonts w:ascii="Calibri" w:hAnsi="Calibri" w:cs="Calibri"/>
        </w:rPr>
        <w:t>Pensions</w:t>
      </w:r>
    </w:p>
    <w:p w14:paraId="54C3FCFF" w14:textId="77777777" w:rsidR="0049500F" w:rsidRPr="00266352" w:rsidRDefault="0049500F" w:rsidP="00737EB2">
      <w:pPr>
        <w:rPr>
          <w:rFonts w:ascii="Calibri" w:hAnsi="Calibri" w:cs="Calibri"/>
          <w:sz w:val="28"/>
          <w:szCs w:val="28"/>
        </w:rPr>
      </w:pPr>
    </w:p>
    <w:p w14:paraId="0E3F1629" w14:textId="3A75D047" w:rsidR="00737EB2" w:rsidRPr="00266352" w:rsidRDefault="00737EB2" w:rsidP="00737EB2">
      <w:pPr>
        <w:rPr>
          <w:rFonts w:ascii="Calibri" w:hAnsi="Calibri" w:cs="Calibri"/>
          <w:b/>
          <w:bCs/>
          <w:color w:val="005070"/>
          <w:sz w:val="28"/>
          <w:szCs w:val="28"/>
        </w:rPr>
      </w:pPr>
      <w:r w:rsidRPr="00266352">
        <w:rPr>
          <w:rFonts w:ascii="Calibri" w:hAnsi="Calibri" w:cs="Calibri"/>
          <w:b/>
          <w:bCs/>
          <w:color w:val="005070"/>
          <w:sz w:val="28"/>
          <w:szCs w:val="28"/>
        </w:rPr>
        <w:t>Last Will &amp; Testament</w:t>
      </w:r>
    </w:p>
    <w:p w14:paraId="7D58472B" w14:textId="564947C1" w:rsidR="00737EB2" w:rsidRPr="00266352" w:rsidRDefault="00AB5579" w:rsidP="00737EB2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FEAF00"/>
          </w:rPr>
          <w:id w:val="162364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24C" w:rsidRPr="00266352">
            <w:rPr>
              <w:rFonts w:ascii="Segoe UI Symbol" w:eastAsia="MS Gothic" w:hAnsi="Segoe UI Symbol" w:cs="Segoe UI Symbol"/>
              <w:color w:val="FEAF00"/>
            </w:rPr>
            <w:t>☐</w:t>
          </w:r>
        </w:sdtContent>
      </w:sdt>
      <w:r w:rsidR="00737EB2" w:rsidRPr="00266352">
        <w:rPr>
          <w:rFonts w:ascii="Calibri" w:hAnsi="Calibri" w:cs="Calibri"/>
          <w:color w:val="79C24D" w:themeColor="accent1"/>
        </w:rPr>
        <w:tab/>
      </w:r>
      <w:r w:rsidR="00737EB2" w:rsidRPr="00266352">
        <w:rPr>
          <w:rFonts w:ascii="Calibri" w:hAnsi="Calibri" w:cs="Calibri"/>
        </w:rPr>
        <w:t>Create a will and ensure that you update it regularly to ensure it continues to reflect your wishes.</w:t>
      </w:r>
    </w:p>
    <w:p w14:paraId="1E3EF4F8" w14:textId="06F942C1" w:rsidR="00FA402D" w:rsidRPr="00266352" w:rsidRDefault="00FA402D" w:rsidP="00737EB2">
      <w:pPr>
        <w:pStyle w:val="checklist"/>
        <w:rPr>
          <w:rFonts w:ascii="Calibri" w:hAnsi="Calibri" w:cs="Calibri"/>
        </w:rPr>
      </w:pPr>
    </w:p>
    <w:p w14:paraId="5AD1E31C" w14:textId="0A4E116C" w:rsidR="00FA402D" w:rsidRPr="00266352" w:rsidRDefault="00FA402D" w:rsidP="00266352">
      <w:pPr>
        <w:rPr>
          <w:rFonts w:ascii="Calibri" w:hAnsi="Calibri" w:cs="Calibri"/>
          <w:b/>
          <w:bCs/>
          <w:color w:val="005070"/>
          <w:sz w:val="28"/>
          <w:szCs w:val="28"/>
        </w:rPr>
      </w:pPr>
      <w:r w:rsidRPr="00266352">
        <w:rPr>
          <w:rFonts w:ascii="Calibri" w:hAnsi="Calibri" w:cs="Calibri"/>
          <w:b/>
          <w:bCs/>
          <w:color w:val="005070"/>
          <w:sz w:val="28"/>
          <w:szCs w:val="28"/>
        </w:rPr>
        <w:t>Power of Attorney</w:t>
      </w:r>
    </w:p>
    <w:p w14:paraId="784FF6DF" w14:textId="77777777" w:rsidR="0049500F" w:rsidRPr="00266352" w:rsidRDefault="00AB5579" w:rsidP="00FA402D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FEAF00"/>
          </w:rPr>
          <w:id w:val="-30462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2D" w:rsidRPr="00266352">
            <w:rPr>
              <w:rFonts w:ascii="Segoe UI Symbol" w:eastAsia="MS Gothic" w:hAnsi="Segoe UI Symbol" w:cs="Segoe UI Symbol"/>
              <w:color w:val="FEAF00"/>
            </w:rPr>
            <w:t>☐</w:t>
          </w:r>
        </w:sdtContent>
      </w:sdt>
      <w:r w:rsidR="00FA402D" w:rsidRPr="00266352">
        <w:rPr>
          <w:rFonts w:ascii="Calibri" w:hAnsi="Calibri" w:cs="Calibri"/>
          <w:color w:val="79C24D" w:themeColor="accent1"/>
        </w:rPr>
        <w:tab/>
      </w:r>
      <w:r w:rsidR="00FA402D" w:rsidRPr="00266352">
        <w:rPr>
          <w:rFonts w:ascii="Calibri" w:hAnsi="Calibri" w:cs="Calibri"/>
        </w:rPr>
        <w:t xml:space="preserve">Grants someone permission to make decisions on your behalf. </w:t>
      </w:r>
    </w:p>
    <w:p w14:paraId="06423184" w14:textId="1BB4275E" w:rsidR="00266352" w:rsidRDefault="00AB5579" w:rsidP="0049500F">
      <w:pPr>
        <w:pStyle w:val="checklist"/>
        <w:ind w:left="0" w:firstLine="0"/>
        <w:rPr>
          <w:rFonts w:ascii="Calibri" w:hAnsi="Calibri" w:cs="Calibri"/>
        </w:rPr>
      </w:pPr>
      <w:sdt>
        <w:sdtPr>
          <w:rPr>
            <w:rFonts w:ascii="Calibri" w:hAnsi="Calibri" w:cs="Calibri"/>
            <w:color w:val="FEAF00"/>
          </w:rPr>
          <w:id w:val="-154034804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FEAF00"/>
            </w:rPr>
            <w:t>☐</w:t>
          </w:r>
        </w:sdtContent>
      </w:sdt>
      <w:r>
        <w:rPr>
          <w:rFonts w:ascii="Calibri" w:hAnsi="Calibri" w:cs="Calibri"/>
          <w:color w:val="FEAF00"/>
        </w:rPr>
        <w:t xml:space="preserve">   </w:t>
      </w:r>
      <w:r w:rsidR="00FA402D" w:rsidRPr="00266352">
        <w:rPr>
          <w:rFonts w:ascii="Calibri" w:hAnsi="Calibri" w:cs="Calibri"/>
        </w:rPr>
        <w:t>You can assign medical, legal, or financial power of attorney to the same or different individuals</w:t>
      </w:r>
      <w:r w:rsidR="002A2E81" w:rsidRPr="00266352">
        <w:rPr>
          <w:rFonts w:ascii="Calibri" w:hAnsi="Calibri" w:cs="Calibri"/>
        </w:rPr>
        <w:t xml:space="preserve">. </w:t>
      </w:r>
    </w:p>
    <w:p w14:paraId="01056460" w14:textId="434D444E" w:rsidR="00FA402D" w:rsidRPr="00266352" w:rsidRDefault="002A2E81" w:rsidP="00266352">
      <w:pPr>
        <w:pStyle w:val="checklist"/>
        <w:ind w:left="360" w:firstLine="0"/>
        <w:rPr>
          <w:rFonts w:ascii="Calibri" w:hAnsi="Calibri" w:cs="Calibri"/>
        </w:rPr>
      </w:pPr>
      <w:r w:rsidRPr="00266352">
        <w:rPr>
          <w:rFonts w:ascii="Calibri" w:hAnsi="Calibri" w:cs="Calibri"/>
        </w:rPr>
        <w:t>Several types:</w:t>
      </w:r>
    </w:p>
    <w:p w14:paraId="4AE8127B" w14:textId="11BDEC01" w:rsidR="003E77A2" w:rsidRPr="00266352" w:rsidRDefault="003E77A2" w:rsidP="00266352">
      <w:pPr>
        <w:pStyle w:val="checklist"/>
        <w:numPr>
          <w:ilvl w:val="1"/>
          <w:numId w:val="14"/>
        </w:numPr>
        <w:ind w:left="1080"/>
        <w:rPr>
          <w:rFonts w:ascii="Calibri" w:hAnsi="Calibri" w:cs="Calibri"/>
        </w:rPr>
      </w:pPr>
      <w:r w:rsidRPr="00266352">
        <w:rPr>
          <w:rFonts w:ascii="Calibri" w:hAnsi="Calibri" w:cs="Calibri"/>
        </w:rPr>
        <w:t>Durable POA</w:t>
      </w:r>
    </w:p>
    <w:p w14:paraId="0FEC9057" w14:textId="0F5938BB" w:rsidR="003E77A2" w:rsidRPr="00266352" w:rsidRDefault="003E77A2" w:rsidP="00266352">
      <w:pPr>
        <w:pStyle w:val="checklist"/>
        <w:numPr>
          <w:ilvl w:val="1"/>
          <w:numId w:val="14"/>
        </w:numPr>
        <w:ind w:left="1080"/>
        <w:rPr>
          <w:rFonts w:ascii="Calibri" w:hAnsi="Calibri" w:cs="Calibri"/>
        </w:rPr>
      </w:pPr>
      <w:r w:rsidRPr="00266352">
        <w:rPr>
          <w:rFonts w:ascii="Calibri" w:hAnsi="Calibri" w:cs="Calibri"/>
        </w:rPr>
        <w:t>Springing POA</w:t>
      </w:r>
    </w:p>
    <w:p w14:paraId="3735E1E3" w14:textId="13454132" w:rsidR="003E77A2" w:rsidRPr="00266352" w:rsidRDefault="003E77A2" w:rsidP="00266352">
      <w:pPr>
        <w:pStyle w:val="checklist"/>
        <w:numPr>
          <w:ilvl w:val="1"/>
          <w:numId w:val="14"/>
        </w:numPr>
        <w:ind w:left="1080"/>
        <w:rPr>
          <w:rFonts w:ascii="Calibri" w:hAnsi="Calibri" w:cs="Calibri"/>
        </w:rPr>
      </w:pPr>
      <w:r w:rsidRPr="00266352">
        <w:rPr>
          <w:rFonts w:ascii="Calibri" w:hAnsi="Calibri" w:cs="Calibri"/>
        </w:rPr>
        <w:t>General POA</w:t>
      </w:r>
    </w:p>
    <w:p w14:paraId="5E742244" w14:textId="670656F8" w:rsidR="00FA402D" w:rsidRPr="00266352" w:rsidRDefault="00FA402D" w:rsidP="00266352">
      <w:pPr>
        <w:pStyle w:val="checklist"/>
        <w:numPr>
          <w:ilvl w:val="1"/>
          <w:numId w:val="14"/>
        </w:numPr>
        <w:ind w:left="1080"/>
        <w:rPr>
          <w:rFonts w:ascii="Calibri" w:hAnsi="Calibri" w:cs="Calibri"/>
        </w:rPr>
      </w:pPr>
      <w:r w:rsidRPr="00266352">
        <w:rPr>
          <w:rFonts w:ascii="Calibri" w:hAnsi="Calibri" w:cs="Calibri"/>
        </w:rPr>
        <w:t>Medical POA</w:t>
      </w:r>
      <w:r w:rsidR="0049500F" w:rsidRPr="00266352">
        <w:rPr>
          <w:rFonts w:ascii="Calibri" w:hAnsi="Calibri" w:cs="Calibri"/>
        </w:rPr>
        <w:t xml:space="preserve"> (Health Care Proxy)</w:t>
      </w:r>
    </w:p>
    <w:p w14:paraId="3349EEBB" w14:textId="79DD72CA" w:rsidR="00FA402D" w:rsidRPr="00266352" w:rsidRDefault="00FA402D" w:rsidP="00266352">
      <w:pPr>
        <w:pStyle w:val="checklist"/>
        <w:numPr>
          <w:ilvl w:val="1"/>
          <w:numId w:val="14"/>
        </w:numPr>
        <w:ind w:left="1080"/>
        <w:rPr>
          <w:rFonts w:ascii="Calibri" w:hAnsi="Calibri" w:cs="Calibri"/>
        </w:rPr>
      </w:pPr>
      <w:r w:rsidRPr="00266352">
        <w:rPr>
          <w:rFonts w:ascii="Calibri" w:hAnsi="Calibri" w:cs="Calibri"/>
        </w:rPr>
        <w:t>Financial POA</w:t>
      </w:r>
    </w:p>
    <w:p w14:paraId="24EA732D" w14:textId="77777777" w:rsidR="0049500F" w:rsidRPr="00266352" w:rsidRDefault="0049500F" w:rsidP="0049500F">
      <w:pPr>
        <w:pStyle w:val="checklist"/>
        <w:ind w:left="0" w:firstLine="0"/>
        <w:rPr>
          <w:rFonts w:ascii="Calibri" w:hAnsi="Calibri" w:cs="Calibri"/>
        </w:rPr>
      </w:pPr>
    </w:p>
    <w:p w14:paraId="2B54B8B1" w14:textId="2E87A5A5" w:rsidR="0006167F" w:rsidRPr="00266352" w:rsidRDefault="0006167F" w:rsidP="00266352">
      <w:pPr>
        <w:rPr>
          <w:rFonts w:ascii="Calibri" w:hAnsi="Calibri" w:cs="Calibri"/>
          <w:b/>
          <w:bCs/>
          <w:color w:val="005070"/>
          <w:sz w:val="28"/>
          <w:szCs w:val="28"/>
        </w:rPr>
      </w:pPr>
      <w:r w:rsidRPr="00266352">
        <w:rPr>
          <w:rFonts w:ascii="Calibri" w:hAnsi="Calibri" w:cs="Calibri"/>
          <w:b/>
          <w:bCs/>
          <w:color w:val="005070"/>
          <w:sz w:val="28"/>
          <w:szCs w:val="28"/>
        </w:rPr>
        <w:t>Advance Directive/Living Will</w:t>
      </w:r>
    </w:p>
    <w:p w14:paraId="0C3DB214" w14:textId="03BD0C90" w:rsidR="0006167F" w:rsidRPr="00266352" w:rsidRDefault="00AB5579" w:rsidP="0006167F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FEAF00"/>
          </w:rPr>
          <w:id w:val="132207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352">
            <w:rPr>
              <w:rFonts w:ascii="MS Gothic" w:eastAsia="MS Gothic" w:hAnsi="MS Gothic" w:cs="Calibri" w:hint="eastAsia"/>
              <w:color w:val="FEAF00"/>
            </w:rPr>
            <w:t>☐</w:t>
          </w:r>
        </w:sdtContent>
      </w:sdt>
      <w:r w:rsidR="0006167F" w:rsidRPr="00266352">
        <w:rPr>
          <w:rFonts w:ascii="Calibri" w:hAnsi="Calibri" w:cs="Calibri"/>
          <w:color w:val="79C24D" w:themeColor="accent1"/>
        </w:rPr>
        <w:tab/>
      </w:r>
      <w:r w:rsidR="00FA402D" w:rsidRPr="00266352">
        <w:rPr>
          <w:rFonts w:ascii="Calibri" w:hAnsi="Calibri" w:cs="Calibri"/>
        </w:rPr>
        <w:t>Specific your healthcare preferences</w:t>
      </w:r>
    </w:p>
    <w:p w14:paraId="759EFF74" w14:textId="77777777" w:rsidR="0049500F" w:rsidRPr="00266352" w:rsidRDefault="0049500F" w:rsidP="0006167F">
      <w:pPr>
        <w:pStyle w:val="checklist"/>
        <w:rPr>
          <w:rFonts w:ascii="Calibri" w:hAnsi="Calibri" w:cs="Calibri"/>
        </w:rPr>
      </w:pPr>
    </w:p>
    <w:p w14:paraId="1A373B99" w14:textId="77777777" w:rsidR="0049500F" w:rsidRPr="00266352" w:rsidRDefault="0049500F" w:rsidP="00266352">
      <w:pPr>
        <w:rPr>
          <w:rFonts w:ascii="Calibri" w:hAnsi="Calibri" w:cs="Calibri"/>
          <w:b/>
          <w:bCs/>
          <w:color w:val="005070"/>
          <w:sz w:val="28"/>
          <w:szCs w:val="28"/>
        </w:rPr>
      </w:pPr>
      <w:r w:rsidRPr="00266352">
        <w:rPr>
          <w:rFonts w:ascii="Calibri" w:hAnsi="Calibri" w:cs="Calibri"/>
          <w:b/>
          <w:bCs/>
          <w:color w:val="005070"/>
          <w:sz w:val="28"/>
          <w:szCs w:val="28"/>
        </w:rPr>
        <w:t>Living Trusts</w:t>
      </w:r>
    </w:p>
    <w:p w14:paraId="53F625DC" w14:textId="77777777" w:rsidR="0049500F" w:rsidRPr="00266352" w:rsidRDefault="00AB5579" w:rsidP="0049500F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FEAF00"/>
          </w:rPr>
          <w:id w:val="53146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00F" w:rsidRPr="00266352">
            <w:rPr>
              <w:rFonts w:ascii="Segoe UI Symbol" w:eastAsia="MS Gothic" w:hAnsi="Segoe UI Symbol" w:cs="Segoe UI Symbol"/>
              <w:color w:val="FEAF00"/>
            </w:rPr>
            <w:t>☐</w:t>
          </w:r>
        </w:sdtContent>
      </w:sdt>
      <w:r w:rsidR="0049500F" w:rsidRPr="00266352">
        <w:rPr>
          <w:rFonts w:ascii="Calibri" w:hAnsi="Calibri" w:cs="Calibri"/>
          <w:color w:val="79C24D" w:themeColor="accent1"/>
        </w:rPr>
        <w:tab/>
      </w:r>
      <w:r w:rsidR="0049500F" w:rsidRPr="00266352">
        <w:rPr>
          <w:rFonts w:ascii="Calibri" w:hAnsi="Calibri" w:cs="Calibri"/>
        </w:rPr>
        <w:t>If you wish to control the distribution of your assets upon your death, consider a trust that would control the timing and manner in which assets are distributed to your beneficiaries.</w:t>
      </w:r>
    </w:p>
    <w:p w14:paraId="365C4469" w14:textId="3493419A" w:rsidR="00737EB2" w:rsidRPr="00266352" w:rsidRDefault="00737EB2" w:rsidP="0049500F">
      <w:pPr>
        <w:pStyle w:val="checklist"/>
        <w:ind w:left="0" w:firstLine="0"/>
        <w:rPr>
          <w:rFonts w:ascii="Calibri" w:hAnsi="Calibri" w:cs="Calibri"/>
        </w:rPr>
      </w:pPr>
    </w:p>
    <w:p w14:paraId="4852F6FE" w14:textId="1E5139F3" w:rsidR="00737EB2" w:rsidRPr="00266352" w:rsidRDefault="0049500F" w:rsidP="00737EB2">
      <w:pPr>
        <w:rPr>
          <w:rFonts w:ascii="Calibri" w:hAnsi="Calibri" w:cs="Calibri"/>
          <w:b/>
          <w:bCs/>
          <w:color w:val="005070"/>
          <w:sz w:val="28"/>
          <w:szCs w:val="28"/>
        </w:rPr>
      </w:pPr>
      <w:r w:rsidRPr="00266352">
        <w:rPr>
          <w:rFonts w:ascii="Calibri" w:hAnsi="Calibri" w:cs="Calibri"/>
          <w:b/>
          <w:bCs/>
          <w:color w:val="005070"/>
          <w:sz w:val="28"/>
          <w:szCs w:val="28"/>
        </w:rPr>
        <w:t>Create an Inventory</w:t>
      </w:r>
    </w:p>
    <w:p w14:paraId="1693A152" w14:textId="672436D4" w:rsidR="006C27EC" w:rsidRPr="00266352" w:rsidRDefault="00AB5579" w:rsidP="0081053B">
      <w:pPr>
        <w:pStyle w:val="checklist"/>
        <w:rPr>
          <w:rFonts w:ascii="Calibri" w:hAnsi="Calibri" w:cs="Calibri"/>
        </w:rPr>
      </w:pPr>
      <w:sdt>
        <w:sdtPr>
          <w:rPr>
            <w:rFonts w:ascii="Calibri" w:hAnsi="Calibri" w:cs="Calibri"/>
            <w:color w:val="FEAF00"/>
          </w:rPr>
          <w:id w:val="-195971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447" w:rsidRPr="00266352">
            <w:rPr>
              <w:rFonts w:ascii="Segoe UI Symbol" w:eastAsia="MS Gothic" w:hAnsi="Segoe UI Symbol" w:cs="Segoe UI Symbol"/>
              <w:color w:val="FEAF00"/>
            </w:rPr>
            <w:t>☐</w:t>
          </w:r>
        </w:sdtContent>
      </w:sdt>
      <w:r w:rsidR="00BB5447" w:rsidRPr="00266352">
        <w:rPr>
          <w:rFonts w:ascii="Calibri" w:hAnsi="Calibri" w:cs="Calibri"/>
          <w:color w:val="79C24D" w:themeColor="accent1"/>
        </w:rPr>
        <w:tab/>
      </w:r>
      <w:r w:rsidR="008B0457" w:rsidRPr="00266352">
        <w:rPr>
          <w:rFonts w:ascii="Calibri" w:hAnsi="Calibri" w:cs="Calibri"/>
        </w:rPr>
        <w:t>Create a balance sheet and a record of all accounts, passwords, retirement savings, life insurance policies,</w:t>
      </w:r>
      <w:r w:rsidR="003E77A2" w:rsidRPr="00266352">
        <w:rPr>
          <w:rFonts w:ascii="Calibri" w:hAnsi="Calibri" w:cs="Calibri"/>
        </w:rPr>
        <w:t xml:space="preserve"> deeds, titles,</w:t>
      </w:r>
      <w:r w:rsidR="008B0457" w:rsidRPr="00266352">
        <w:rPr>
          <w:rFonts w:ascii="Calibri" w:hAnsi="Calibri" w:cs="Calibri"/>
        </w:rPr>
        <w:t xml:space="preserve"> and other financial information and review with your spouse, child, or executor regularly.</w:t>
      </w:r>
    </w:p>
    <w:p w14:paraId="7A3888FB" w14:textId="5E380920" w:rsidR="006C27EC" w:rsidRPr="00266352" w:rsidRDefault="006C27EC" w:rsidP="003A1C6B">
      <w:pPr>
        <w:pStyle w:val="checklist"/>
        <w:ind w:left="0" w:firstLine="0"/>
        <w:rPr>
          <w:rFonts w:ascii="Calibri" w:hAnsi="Calibri" w:cs="Calibri"/>
        </w:rPr>
      </w:pPr>
      <w:bookmarkStart w:id="4" w:name="_y032qegiqu42" w:colFirst="0" w:colLast="0"/>
      <w:bookmarkEnd w:id="4"/>
    </w:p>
    <w:sectPr w:rsidR="006C27EC" w:rsidRPr="00266352" w:rsidSect="00A27BBA">
      <w:footerReference w:type="default" r:id="rId12"/>
      <w:pgSz w:w="12240" w:h="15840"/>
      <w:pgMar w:top="1440" w:right="1440" w:bottom="108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D0EE" w14:textId="77777777" w:rsidR="00737EB2" w:rsidRDefault="00737EB2" w:rsidP="008B0457">
      <w:pPr>
        <w:spacing w:line="240" w:lineRule="auto"/>
      </w:pPr>
      <w:r>
        <w:separator/>
      </w:r>
    </w:p>
  </w:endnote>
  <w:endnote w:type="continuationSeparator" w:id="0">
    <w:p w14:paraId="233AF390" w14:textId="77777777" w:rsidR="00737EB2" w:rsidRDefault="00737EB2" w:rsidP="008B0457">
      <w:pPr>
        <w:spacing w:line="240" w:lineRule="auto"/>
      </w:pPr>
      <w:r>
        <w:continuationSeparator/>
      </w:r>
    </w:p>
  </w:endnote>
  <w:endnote w:type="continuationNotice" w:id="1">
    <w:p w14:paraId="105D339B" w14:textId="77777777" w:rsidR="00B056D0" w:rsidRDefault="00B056D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B4CE" w14:textId="50486B4A" w:rsidR="002B1C90" w:rsidRPr="002D5565" w:rsidRDefault="00266352" w:rsidP="00266352">
    <w:pPr>
      <w:pStyle w:val="Footer"/>
      <w:jc w:val="center"/>
      <w:rPr>
        <w:color w:val="3B6522" w:themeColor="accent1" w:themeShade="80"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96DB81A" wp14:editId="5A924C0A">
          <wp:simplePos x="0" y="0"/>
          <wp:positionH relativeFrom="column">
            <wp:posOffset>5275316</wp:posOffset>
          </wp:positionH>
          <wp:positionV relativeFrom="paragraph">
            <wp:posOffset>-161290</wp:posOffset>
          </wp:positionV>
          <wp:extent cx="1425575" cy="509905"/>
          <wp:effectExtent l="0" t="0" r="3175" b="4445"/>
          <wp:wrapSquare wrapText="bothSides"/>
          <wp:docPr id="53987306" name="Picture 3" descr="A picture containing font, graphics, text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87306" name="Picture 3" descr="A picture containing font, graphics, text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2609">
      <w:rPr>
        <w:noProof/>
        <w:color w:val="3B6522" w:themeColor="accent1" w:themeShade="80"/>
        <w:sz w:val="18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3FA56086" wp14:editId="6E7C86DB">
              <wp:simplePos x="0" y="0"/>
              <wp:positionH relativeFrom="page">
                <wp:posOffset>3695700</wp:posOffset>
              </wp:positionH>
              <wp:positionV relativeFrom="page">
                <wp:posOffset>5753100</wp:posOffset>
              </wp:positionV>
              <wp:extent cx="609600" cy="8001000"/>
              <wp:effectExtent l="0" t="0" r="0" b="0"/>
              <wp:wrapNone/>
              <wp:docPr id="1" name="Right Triangle 1" title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V="1">
                        <a:off x="0" y="0"/>
                        <a:ext cx="609600" cy="8001000"/>
                      </a:xfrm>
                      <a:prstGeom prst="rtTriangle">
                        <a:avLst/>
                      </a:prstGeom>
                      <a:solidFill>
                        <a:srgbClr val="00507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6" coordsize="21600,21600" o:spt="6" path="m,l,21600r21600,xe" w14:anchorId="21AD6230">
              <v:stroke joinstyle="miter"/>
              <v:path textboxrect="1800,12600,12600,19800" gradientshapeok="t" o:connecttype="custom" o:connectlocs="0,0;0,10800;0,21600;10800,21600;21600,21600;10800,10800"/>
            </v:shapetype>
            <v:shape id="Right Triangle 1" style="position:absolute;margin-left:291pt;margin-top:453pt;width:48pt;height:630pt;rotation:90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lt="Title: Page border" o:spid="_x0000_s1026" fillcolor="#005070" stroked="f" type="#_x0000_t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4BB6" w14:textId="77777777" w:rsidR="00737EB2" w:rsidRDefault="00737EB2" w:rsidP="008B0457">
      <w:pPr>
        <w:spacing w:line="240" w:lineRule="auto"/>
      </w:pPr>
      <w:r>
        <w:separator/>
      </w:r>
    </w:p>
  </w:footnote>
  <w:footnote w:type="continuationSeparator" w:id="0">
    <w:p w14:paraId="044AA015" w14:textId="77777777" w:rsidR="00737EB2" w:rsidRDefault="00737EB2" w:rsidP="008B0457">
      <w:pPr>
        <w:spacing w:line="240" w:lineRule="auto"/>
      </w:pPr>
      <w:r>
        <w:continuationSeparator/>
      </w:r>
    </w:p>
  </w:footnote>
  <w:footnote w:type="continuationNotice" w:id="1">
    <w:p w14:paraId="4B495B72" w14:textId="77777777" w:rsidR="00B056D0" w:rsidRDefault="00B056D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9ED0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D6889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BB41EC"/>
    <w:multiLevelType w:val="multilevel"/>
    <w:tmpl w:val="1FCC14F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BA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08BA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2273922"/>
    <w:multiLevelType w:val="multilevel"/>
    <w:tmpl w:val="6E80A0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BA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0444BD"/>
    <w:multiLevelType w:val="hybridMultilevel"/>
    <w:tmpl w:val="7DB88CA4"/>
    <w:lvl w:ilvl="0" w:tplc="BA7E1E0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064FD"/>
    <w:multiLevelType w:val="multilevel"/>
    <w:tmpl w:val="0409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FC3F2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7A21C1"/>
    <w:multiLevelType w:val="multilevel"/>
    <w:tmpl w:val="0409001D"/>
    <w:numStyleLink w:val="Style1"/>
  </w:abstractNum>
  <w:abstractNum w:abstractNumId="8" w15:restartNumberingAfterBreak="0">
    <w:nsid w:val="3F5732A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D8F322F"/>
    <w:multiLevelType w:val="multilevel"/>
    <w:tmpl w:val="D3563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8540B8"/>
    <w:multiLevelType w:val="hybridMultilevel"/>
    <w:tmpl w:val="4B94FED8"/>
    <w:lvl w:ilvl="0" w:tplc="B10CC412">
      <w:start w:val="1"/>
      <w:numFmt w:val="bullet"/>
      <w:pStyle w:val="bullet2"/>
      <w:lvlText w:val="–"/>
      <w:lvlJc w:val="left"/>
      <w:pPr>
        <w:ind w:left="990" w:hanging="360"/>
      </w:pPr>
      <w:rPr>
        <w:rFonts w:ascii="Times New Roman" w:hAnsi="Times New Roman" w:hint="default"/>
        <w:color w:val="E2602F" w:themeColor="accent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D26A05"/>
    <w:multiLevelType w:val="multilevel"/>
    <w:tmpl w:val="0B0AC3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BA2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0449FE"/>
    <w:multiLevelType w:val="hybridMultilevel"/>
    <w:tmpl w:val="99C0F2BC"/>
    <w:lvl w:ilvl="0" w:tplc="CE6463F8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02163"/>
    <w:multiLevelType w:val="multilevel"/>
    <w:tmpl w:val="0409001D"/>
    <w:numStyleLink w:val="Style1"/>
  </w:abstractNum>
  <w:abstractNum w:abstractNumId="14" w15:restartNumberingAfterBreak="0">
    <w:nsid w:val="72B020B4"/>
    <w:multiLevelType w:val="multilevel"/>
    <w:tmpl w:val="7DB88CA4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79C24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448280">
    <w:abstractNumId w:val="9"/>
  </w:num>
  <w:num w:numId="2" w16cid:durableId="1522083353">
    <w:abstractNumId w:val="10"/>
  </w:num>
  <w:num w:numId="3" w16cid:durableId="1085230044">
    <w:abstractNumId w:val="12"/>
  </w:num>
  <w:num w:numId="4" w16cid:durableId="385839436">
    <w:abstractNumId w:val="4"/>
  </w:num>
  <w:num w:numId="5" w16cid:durableId="697513298">
    <w:abstractNumId w:val="14"/>
  </w:num>
  <w:num w:numId="6" w16cid:durableId="1037392332">
    <w:abstractNumId w:val="1"/>
  </w:num>
  <w:num w:numId="7" w16cid:durableId="1770806959">
    <w:abstractNumId w:val="0"/>
  </w:num>
  <w:num w:numId="8" w16cid:durableId="1466779005">
    <w:abstractNumId w:val="5"/>
  </w:num>
  <w:num w:numId="9" w16cid:durableId="2112966965">
    <w:abstractNumId w:val="7"/>
  </w:num>
  <w:num w:numId="10" w16cid:durableId="609507082">
    <w:abstractNumId w:val="13"/>
  </w:num>
  <w:num w:numId="11" w16cid:durableId="1740791245">
    <w:abstractNumId w:val="8"/>
  </w:num>
  <w:num w:numId="12" w16cid:durableId="304046306">
    <w:abstractNumId w:val="6"/>
  </w:num>
  <w:num w:numId="13" w16cid:durableId="431778320">
    <w:abstractNumId w:val="3"/>
  </w:num>
  <w:num w:numId="14" w16cid:durableId="581763968">
    <w:abstractNumId w:val="11"/>
  </w:num>
  <w:num w:numId="15" w16cid:durableId="100115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B2"/>
    <w:rsid w:val="0003156E"/>
    <w:rsid w:val="0006167F"/>
    <w:rsid w:val="000F68E4"/>
    <w:rsid w:val="001421CE"/>
    <w:rsid w:val="00194FA3"/>
    <w:rsid w:val="001A4A38"/>
    <w:rsid w:val="00266352"/>
    <w:rsid w:val="00266574"/>
    <w:rsid w:val="00291F15"/>
    <w:rsid w:val="002A0996"/>
    <w:rsid w:val="002A2E81"/>
    <w:rsid w:val="002B1C90"/>
    <w:rsid w:val="002D5565"/>
    <w:rsid w:val="003A1C6B"/>
    <w:rsid w:val="003A77CE"/>
    <w:rsid w:val="003E77A2"/>
    <w:rsid w:val="0049500F"/>
    <w:rsid w:val="00585E82"/>
    <w:rsid w:val="006259A1"/>
    <w:rsid w:val="006267AC"/>
    <w:rsid w:val="00654E76"/>
    <w:rsid w:val="0065724C"/>
    <w:rsid w:val="00675F78"/>
    <w:rsid w:val="006B4E0E"/>
    <w:rsid w:val="006C0196"/>
    <w:rsid w:val="006C0AED"/>
    <w:rsid w:val="006C27EC"/>
    <w:rsid w:val="00737EB2"/>
    <w:rsid w:val="00807127"/>
    <w:rsid w:val="0081053B"/>
    <w:rsid w:val="008B0457"/>
    <w:rsid w:val="00A27BBA"/>
    <w:rsid w:val="00A34118"/>
    <w:rsid w:val="00AB5579"/>
    <w:rsid w:val="00AD2609"/>
    <w:rsid w:val="00AE53AB"/>
    <w:rsid w:val="00B04DF0"/>
    <w:rsid w:val="00B056D0"/>
    <w:rsid w:val="00B27F29"/>
    <w:rsid w:val="00B55E3C"/>
    <w:rsid w:val="00B734EF"/>
    <w:rsid w:val="00B75C23"/>
    <w:rsid w:val="00B80F1F"/>
    <w:rsid w:val="00BB5447"/>
    <w:rsid w:val="00CC5202"/>
    <w:rsid w:val="00D141B9"/>
    <w:rsid w:val="00D41208"/>
    <w:rsid w:val="00D96174"/>
    <w:rsid w:val="00E13748"/>
    <w:rsid w:val="00E42E27"/>
    <w:rsid w:val="00E71676"/>
    <w:rsid w:val="00EE14B4"/>
    <w:rsid w:val="00F06AF6"/>
    <w:rsid w:val="00F5564F"/>
    <w:rsid w:val="00F6243E"/>
    <w:rsid w:val="00F93095"/>
    <w:rsid w:val="00FA0816"/>
    <w:rsid w:val="00FA402D"/>
    <w:rsid w:val="00FB4A42"/>
    <w:rsid w:val="52CBA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EC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5E3C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uiPriority w:val="9"/>
    <w:qFormat/>
    <w:rsid w:val="00A27BBA"/>
    <w:pPr>
      <w:keepNext/>
      <w:keepLines/>
      <w:spacing w:before="320" w:after="100"/>
      <w:outlineLvl w:val="0"/>
    </w:pPr>
    <w:rPr>
      <w:rFonts w:ascii="Arial" w:hAnsi="Arial"/>
      <w:b/>
      <w:caps/>
      <w:color w:val="589633" w:themeColor="accent1" w:themeShade="BF"/>
      <w:sz w:val="32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rsid w:val="00B734E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734E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734E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734E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27BBA"/>
    <w:pPr>
      <w:keepNext/>
      <w:keepLines/>
      <w:spacing w:after="480"/>
    </w:pPr>
    <w:rPr>
      <w:rFonts w:ascii="Arial" w:hAnsi="Arial"/>
      <w:b/>
      <w:caps/>
      <w:noProof/>
      <w:sz w:val="44"/>
      <w:szCs w:val="52"/>
      <w:lang w:val="en-US"/>
    </w:rPr>
  </w:style>
  <w:style w:type="paragraph" w:styleId="Subtitle">
    <w:name w:val="Subtitle"/>
    <w:basedOn w:val="Normal"/>
    <w:next w:val="Normal"/>
    <w:uiPriority w:val="11"/>
    <w:rsid w:val="00B734E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65"/>
  </w:style>
  <w:style w:type="paragraph" w:styleId="Footer">
    <w:name w:val="footer"/>
    <w:basedOn w:val="Normal"/>
    <w:link w:val="FooterChar"/>
    <w:uiPriority w:val="99"/>
    <w:unhideWhenUsed/>
    <w:rsid w:val="002D55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65"/>
  </w:style>
  <w:style w:type="paragraph" w:customStyle="1" w:styleId="checklist">
    <w:name w:val="checklist"/>
    <w:basedOn w:val="Normal"/>
    <w:qFormat/>
    <w:rsid w:val="00BB5447"/>
    <w:pPr>
      <w:ind w:left="357" w:hanging="357"/>
    </w:pPr>
  </w:style>
  <w:style w:type="paragraph" w:customStyle="1" w:styleId="bullet2">
    <w:name w:val="bullet 2"/>
    <w:basedOn w:val="Normal"/>
    <w:rsid w:val="0081053B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81053B"/>
    <w:pPr>
      <w:numPr>
        <w:numId w:val="3"/>
      </w:numPr>
      <w:ind w:left="720"/>
      <w:contextualSpacing/>
    </w:pPr>
  </w:style>
  <w:style w:type="numbering" w:customStyle="1" w:styleId="Style1">
    <w:name w:val="Style1"/>
    <w:uiPriority w:val="99"/>
    <w:rsid w:val="0006167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trohecker\AppData\Roaming\Microsoft\Templates\Financial%20pla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6FE03-DB95-4401-8145-08D1147CCC30}"/>
      </w:docPartPr>
      <w:docPartBody>
        <w:p w:rsidR="00C64536" w:rsidRDefault="00C6453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536"/>
    <w:rsid w:val="00C6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313">
      <a:dk1>
        <a:srgbClr val="545454"/>
      </a:dk1>
      <a:lt1>
        <a:sysClr val="window" lastClr="FFFFFF"/>
      </a:lt1>
      <a:dk2>
        <a:srgbClr val="000000"/>
      </a:dk2>
      <a:lt2>
        <a:srgbClr val="EEECE1"/>
      </a:lt2>
      <a:accent1>
        <a:srgbClr val="79C24D"/>
      </a:accent1>
      <a:accent2>
        <a:srgbClr val="78CBED"/>
      </a:accent2>
      <a:accent3>
        <a:srgbClr val="E2602F"/>
      </a:accent3>
      <a:accent4>
        <a:srgbClr val="D9A748"/>
      </a:accent4>
      <a:accent5>
        <a:srgbClr val="7B82D2"/>
      </a:accent5>
      <a:accent6>
        <a:srgbClr val="A6A6A6"/>
      </a:accent6>
      <a:hlink>
        <a:srgbClr val="4A8097"/>
      </a:hlink>
      <a:folHlink>
        <a:srgbClr val="F03C0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0A2BA-F515-4E77-BDE4-F4F8FD7AF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977B4-CA4C-4D04-8724-67635B1F8B0D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6dc4bcd6-49db-4c07-9060-8acfc67cef9f"/>
    <ds:schemaRef ds:uri="http://www.w3.org/XML/1998/namespace"/>
    <ds:schemaRef ds:uri="http://purl.org/dc/terms/"/>
    <ds:schemaRef ds:uri="http://schemas.openxmlformats.org/package/2006/metadata/core-properties"/>
    <ds:schemaRef ds:uri="fb0879af-3eba-417a-a55a-ffe6dcd6ca7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7A65B-62E7-41D1-AD2B-A1B0DB689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plan checklist.dotx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2023-05-23T18:04:00Z</dcterms:created>
  <dcterms:modified xsi:type="dcterms:W3CDTF">2023-05-24T18:49:00Z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